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6F" w:rsidRPr="00632B6F" w:rsidRDefault="00632B6F" w:rsidP="00553322">
      <w:pPr>
        <w:pStyle w:val="Titolo2"/>
        <w:rPr>
          <w:rFonts w:ascii="Calligraphic 421" w:hAnsi="Calligraphic 421"/>
        </w:rPr>
      </w:pPr>
      <w:r w:rsidRPr="00632B6F">
        <w:rPr>
          <w:rFonts w:ascii="Calligraphic 421" w:hAnsi="Calligraphic 421"/>
        </w:rPr>
        <w:t xml:space="preserve">TRIBUNALE ECCLESIASTICO </w:t>
      </w:r>
      <w:r w:rsidR="00553322" w:rsidRPr="00632B6F">
        <w:rPr>
          <w:rFonts w:ascii="Calligraphic 421" w:hAnsi="Calligraphic 421"/>
        </w:rPr>
        <w:t>INTE</w:t>
      </w:r>
      <w:r w:rsidRPr="00632B6F">
        <w:rPr>
          <w:rFonts w:ascii="Calligraphic 421" w:hAnsi="Calligraphic 421"/>
        </w:rPr>
        <w:t>RDIOCESANO</w:t>
      </w:r>
    </w:p>
    <w:p w:rsidR="00553322" w:rsidRPr="00632B6F" w:rsidRDefault="00632B6F" w:rsidP="00553322">
      <w:pPr>
        <w:pStyle w:val="Titolo2"/>
        <w:rPr>
          <w:rFonts w:ascii="Calligraphic 421" w:hAnsi="Calligraphic 421"/>
        </w:rPr>
      </w:pPr>
      <w:r w:rsidRPr="00632B6F">
        <w:rPr>
          <w:rFonts w:ascii="Calligraphic 421" w:hAnsi="Calligraphic 421"/>
        </w:rPr>
        <w:t>SALERNITAN</w:t>
      </w:r>
      <w:bookmarkStart w:id="0" w:name="_GoBack"/>
      <w:bookmarkEnd w:id="0"/>
      <w:r w:rsidRPr="00632B6F">
        <w:rPr>
          <w:rFonts w:ascii="Calligraphic 421" w:hAnsi="Calligraphic 421"/>
        </w:rPr>
        <w:t>O</w:t>
      </w:r>
    </w:p>
    <w:p w:rsidR="00553322" w:rsidRDefault="00553322" w:rsidP="00553322">
      <w:pPr>
        <w:spacing w:line="312" w:lineRule="auto"/>
        <w:rPr>
          <w:sz w:val="26"/>
        </w:rPr>
      </w:pPr>
    </w:p>
    <w:p w:rsidR="00A01A13" w:rsidRPr="005A6AEA" w:rsidRDefault="00A01A13" w:rsidP="00A01A13">
      <w:pPr>
        <w:spacing w:line="36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COMPETENZA</w:t>
      </w:r>
      <w:r w:rsidRPr="005A6AEA">
        <w:rPr>
          <w:sz w:val="28"/>
          <w:szCs w:val="28"/>
        </w:rPr>
        <w:t>:</w:t>
      </w:r>
      <w:r w:rsidRPr="005A6AEA">
        <w:rPr>
          <w:sz w:val="28"/>
          <w:szCs w:val="28"/>
        </w:rPr>
        <w:tab/>
      </w:r>
      <w:proofErr w:type="gramEnd"/>
      <w:r w:rsidRPr="005A6AEA">
        <w:rPr>
          <w:sz w:val="28"/>
          <w:szCs w:val="28"/>
        </w:rPr>
        <w:tab/>
      </w:r>
      <w:r w:rsidRPr="005A6AEA">
        <w:rPr>
          <w:sz w:val="28"/>
          <w:szCs w:val="28"/>
        </w:rPr>
        <w:tab/>
      </w:r>
      <w:r>
        <w:rPr>
          <w:sz w:val="28"/>
          <w:szCs w:val="28"/>
        </w:rPr>
        <w:t xml:space="preserve">Can.1672 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72"/>
      </w:r>
      <w:r>
        <w:rPr>
          <w:sz w:val="28"/>
          <w:szCs w:val="28"/>
        </w:rPr>
        <w:t xml:space="preserve"> 1</w:t>
      </w:r>
      <w:r w:rsidR="00495B1A">
        <w:rPr>
          <w:sz w:val="28"/>
          <w:szCs w:val="28"/>
        </w:rPr>
        <w:t>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72"/>
      </w:r>
      <w:r>
        <w:rPr>
          <w:sz w:val="28"/>
          <w:szCs w:val="28"/>
        </w:rPr>
        <w:t xml:space="preserve"> 2</w:t>
      </w:r>
      <w:r w:rsidR="00495B1A">
        <w:rPr>
          <w:sz w:val="28"/>
          <w:szCs w:val="28"/>
        </w:rPr>
        <w:t>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72"/>
      </w:r>
      <w:r>
        <w:rPr>
          <w:sz w:val="28"/>
          <w:szCs w:val="28"/>
        </w:rPr>
        <w:t xml:space="preserve"> 3</w:t>
      </w:r>
      <w:r w:rsidR="00495B1A">
        <w:rPr>
          <w:sz w:val="28"/>
          <w:szCs w:val="28"/>
        </w:rPr>
        <w:t>°</w:t>
      </w:r>
      <w:r w:rsidR="00D918DD">
        <w:rPr>
          <w:sz w:val="28"/>
          <w:szCs w:val="28"/>
        </w:rPr>
        <w:t xml:space="preserve">   </w:t>
      </w:r>
    </w:p>
    <w:p w:rsidR="00A01A13" w:rsidRDefault="00A01A13" w:rsidP="00D918DD">
      <w:pPr>
        <w:rPr>
          <w:b/>
          <w:sz w:val="28"/>
          <w:szCs w:val="28"/>
          <w:u w:val="single"/>
        </w:rPr>
      </w:pPr>
    </w:p>
    <w:p w:rsidR="00553322" w:rsidRPr="005A6AEA" w:rsidRDefault="00553322" w:rsidP="00553322">
      <w:pPr>
        <w:spacing w:line="360" w:lineRule="auto"/>
        <w:rPr>
          <w:sz w:val="28"/>
          <w:szCs w:val="28"/>
        </w:rPr>
      </w:pPr>
      <w:r w:rsidRPr="005A6AEA">
        <w:rPr>
          <w:b/>
          <w:sz w:val="28"/>
          <w:szCs w:val="28"/>
          <w:u w:val="single"/>
        </w:rPr>
        <w:t xml:space="preserve">Parte </w:t>
      </w:r>
      <w:proofErr w:type="gramStart"/>
      <w:r w:rsidRPr="005A6AEA">
        <w:rPr>
          <w:b/>
          <w:sz w:val="28"/>
          <w:szCs w:val="28"/>
          <w:u w:val="single"/>
        </w:rPr>
        <w:t>Attrice</w:t>
      </w:r>
      <w:r w:rsidRPr="005A6AEA">
        <w:rPr>
          <w:sz w:val="28"/>
          <w:szCs w:val="28"/>
        </w:rPr>
        <w:t>:</w:t>
      </w:r>
      <w:r w:rsidRPr="005A6AEA">
        <w:rPr>
          <w:sz w:val="28"/>
          <w:szCs w:val="28"/>
        </w:rPr>
        <w:tab/>
      </w:r>
      <w:proofErr w:type="gramEnd"/>
      <w:r w:rsidRPr="005A6AEA">
        <w:rPr>
          <w:sz w:val="28"/>
          <w:szCs w:val="28"/>
        </w:rPr>
        <w:tab/>
      </w:r>
      <w:r w:rsidRPr="005A6AEA">
        <w:rPr>
          <w:sz w:val="28"/>
          <w:szCs w:val="28"/>
        </w:rPr>
        <w:tab/>
      </w:r>
      <w:r>
        <w:rPr>
          <w:b/>
          <w:sz w:val="28"/>
          <w:szCs w:val="28"/>
        </w:rPr>
        <w:t>_________________________________________</w:t>
      </w:r>
    </w:p>
    <w:p w:rsidR="00553322" w:rsidRPr="005A6AEA" w:rsidRDefault="00553322" w:rsidP="00553322">
      <w:pPr>
        <w:spacing w:line="360" w:lineRule="auto"/>
        <w:ind w:left="284"/>
        <w:rPr>
          <w:sz w:val="28"/>
          <w:szCs w:val="28"/>
        </w:rPr>
      </w:pPr>
      <w:r w:rsidRPr="005A6AEA">
        <w:rPr>
          <w:sz w:val="28"/>
          <w:szCs w:val="28"/>
          <w:u w:val="single"/>
        </w:rPr>
        <w:t>Dati anagrafici</w:t>
      </w:r>
      <w:r w:rsidRPr="005A6AEA">
        <w:rPr>
          <w:sz w:val="28"/>
          <w:szCs w:val="28"/>
        </w:rPr>
        <w:t>:</w:t>
      </w:r>
    </w:p>
    <w:p w:rsidR="00553322" w:rsidRDefault="00553322" w:rsidP="00553322">
      <w:pPr>
        <w:spacing w:line="360" w:lineRule="auto"/>
        <w:ind w:firstLine="284"/>
        <w:rPr>
          <w:sz w:val="28"/>
          <w:szCs w:val="28"/>
        </w:rPr>
      </w:pPr>
      <w:r w:rsidRPr="005A6AEA">
        <w:rPr>
          <w:sz w:val="28"/>
          <w:szCs w:val="28"/>
        </w:rPr>
        <w:t xml:space="preserve">Luogo e Data di </w:t>
      </w:r>
      <w:proofErr w:type="gramStart"/>
      <w:r w:rsidRPr="005A6AEA">
        <w:rPr>
          <w:sz w:val="28"/>
          <w:szCs w:val="28"/>
        </w:rPr>
        <w:t>Nascita:</w:t>
      </w:r>
      <w:r w:rsidRPr="005A6AEA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________________</w:t>
      </w:r>
      <w:r w:rsidRPr="005A6AEA">
        <w:rPr>
          <w:sz w:val="28"/>
          <w:szCs w:val="28"/>
        </w:rPr>
        <w:tab/>
      </w:r>
      <w:r w:rsidRPr="005A6AEA">
        <w:rPr>
          <w:sz w:val="28"/>
          <w:szCs w:val="28"/>
        </w:rPr>
        <w:tab/>
      </w:r>
      <w:r>
        <w:rPr>
          <w:sz w:val="28"/>
          <w:szCs w:val="28"/>
        </w:rPr>
        <w:t>____ / ____ /____</w:t>
      </w:r>
    </w:p>
    <w:p w:rsidR="00553322" w:rsidRPr="005A6AEA" w:rsidRDefault="00553322" w:rsidP="00553322">
      <w:pPr>
        <w:spacing w:line="360" w:lineRule="auto"/>
        <w:ind w:firstLine="284"/>
        <w:rPr>
          <w:sz w:val="28"/>
          <w:szCs w:val="28"/>
        </w:rPr>
      </w:pPr>
      <w:r w:rsidRPr="005A6AEA">
        <w:rPr>
          <w:sz w:val="28"/>
          <w:szCs w:val="28"/>
          <w:u w:val="single"/>
        </w:rPr>
        <w:t>Domicilio</w:t>
      </w:r>
      <w:r w:rsidRPr="005A6AEA">
        <w:rPr>
          <w:sz w:val="28"/>
          <w:szCs w:val="28"/>
        </w:rPr>
        <w:t>:</w:t>
      </w:r>
    </w:p>
    <w:p w:rsidR="00553322" w:rsidRPr="005A6AEA" w:rsidRDefault="00553322" w:rsidP="00553322">
      <w:pPr>
        <w:spacing w:line="360" w:lineRule="auto"/>
        <w:ind w:left="567"/>
        <w:rPr>
          <w:sz w:val="28"/>
          <w:szCs w:val="28"/>
        </w:rPr>
      </w:pPr>
      <w:proofErr w:type="gramStart"/>
      <w:r w:rsidRPr="005A6AEA">
        <w:rPr>
          <w:sz w:val="28"/>
          <w:szCs w:val="28"/>
        </w:rPr>
        <w:t>Via:</w:t>
      </w:r>
      <w:r w:rsidRPr="005A6AEA">
        <w:rPr>
          <w:sz w:val="28"/>
          <w:szCs w:val="28"/>
        </w:rPr>
        <w:tab/>
      </w:r>
      <w:proofErr w:type="gramEnd"/>
      <w:r w:rsidRPr="005A6AEA">
        <w:rPr>
          <w:sz w:val="28"/>
          <w:szCs w:val="28"/>
        </w:rPr>
        <w:tab/>
      </w:r>
      <w:r w:rsidRPr="005A6AEA">
        <w:rPr>
          <w:sz w:val="28"/>
          <w:szCs w:val="28"/>
        </w:rPr>
        <w:tab/>
      </w:r>
      <w:r w:rsidRPr="005A6AEA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</w:t>
      </w:r>
    </w:p>
    <w:p w:rsidR="00553322" w:rsidRPr="005A6AEA" w:rsidRDefault="00553322" w:rsidP="00553322">
      <w:pPr>
        <w:spacing w:line="360" w:lineRule="auto"/>
        <w:ind w:left="567"/>
        <w:rPr>
          <w:sz w:val="28"/>
          <w:szCs w:val="28"/>
        </w:rPr>
      </w:pPr>
      <w:r w:rsidRPr="005A6AEA">
        <w:rPr>
          <w:sz w:val="28"/>
          <w:szCs w:val="28"/>
        </w:rPr>
        <w:t xml:space="preserve">Città e </w:t>
      </w:r>
      <w:proofErr w:type="gramStart"/>
      <w:r w:rsidRPr="005A6AEA">
        <w:rPr>
          <w:sz w:val="28"/>
          <w:szCs w:val="28"/>
        </w:rPr>
        <w:t>C.A.P.:</w:t>
      </w:r>
      <w:r w:rsidRPr="005A6AEA">
        <w:rPr>
          <w:sz w:val="28"/>
          <w:szCs w:val="28"/>
        </w:rPr>
        <w:tab/>
      </w:r>
      <w:proofErr w:type="gramEnd"/>
      <w:r w:rsidRPr="005A6AEA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Pr="005A6AEA">
        <w:rPr>
          <w:sz w:val="28"/>
          <w:szCs w:val="28"/>
        </w:rPr>
        <w:tab/>
      </w:r>
      <w:r w:rsidRPr="005A6AEA">
        <w:rPr>
          <w:sz w:val="28"/>
          <w:szCs w:val="28"/>
        </w:rPr>
        <w:tab/>
      </w:r>
      <w:r>
        <w:rPr>
          <w:sz w:val="28"/>
          <w:szCs w:val="28"/>
        </w:rPr>
        <w:t>__________</w:t>
      </w:r>
    </w:p>
    <w:p w:rsidR="00553322" w:rsidRPr="005A6AEA" w:rsidRDefault="00553322" w:rsidP="00553322">
      <w:pPr>
        <w:spacing w:line="360" w:lineRule="auto"/>
        <w:ind w:left="567"/>
        <w:rPr>
          <w:sz w:val="28"/>
          <w:szCs w:val="28"/>
        </w:rPr>
      </w:pPr>
      <w:proofErr w:type="gramStart"/>
      <w:r w:rsidRPr="005A6AEA">
        <w:rPr>
          <w:sz w:val="28"/>
          <w:szCs w:val="28"/>
        </w:rPr>
        <w:t>Parrocchia:</w:t>
      </w:r>
      <w:r w:rsidRPr="005A6AEA">
        <w:rPr>
          <w:sz w:val="28"/>
          <w:szCs w:val="28"/>
        </w:rPr>
        <w:tab/>
      </w:r>
      <w:proofErr w:type="gramEnd"/>
      <w:r w:rsidRPr="005A6AEA">
        <w:rPr>
          <w:sz w:val="28"/>
          <w:szCs w:val="28"/>
        </w:rPr>
        <w:tab/>
      </w:r>
      <w:r w:rsidRPr="005A6AEA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</w:t>
      </w:r>
    </w:p>
    <w:p w:rsidR="00553322" w:rsidRPr="005A6AEA" w:rsidRDefault="00553322" w:rsidP="00553322">
      <w:pPr>
        <w:spacing w:line="360" w:lineRule="auto"/>
        <w:rPr>
          <w:b/>
          <w:sz w:val="28"/>
          <w:szCs w:val="28"/>
          <w:u w:val="single"/>
        </w:rPr>
      </w:pPr>
    </w:p>
    <w:p w:rsidR="00553322" w:rsidRPr="005A6AEA" w:rsidRDefault="00553322" w:rsidP="00553322">
      <w:pPr>
        <w:spacing w:line="360" w:lineRule="auto"/>
        <w:ind w:firstLine="567"/>
        <w:rPr>
          <w:sz w:val="28"/>
          <w:szCs w:val="28"/>
        </w:rPr>
      </w:pPr>
      <w:proofErr w:type="gramStart"/>
      <w:r w:rsidRPr="005A6AEA">
        <w:rPr>
          <w:sz w:val="28"/>
          <w:szCs w:val="28"/>
        </w:rPr>
        <w:t xml:space="preserve">Patrono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________________________________________</w:t>
      </w:r>
    </w:p>
    <w:p w:rsidR="00553322" w:rsidRPr="005A6AEA" w:rsidRDefault="00553322" w:rsidP="00553322">
      <w:pPr>
        <w:spacing w:line="360" w:lineRule="auto"/>
        <w:rPr>
          <w:sz w:val="28"/>
          <w:szCs w:val="28"/>
        </w:rPr>
      </w:pPr>
    </w:p>
    <w:p w:rsidR="00553322" w:rsidRPr="005A6AEA" w:rsidRDefault="00553322" w:rsidP="00553322">
      <w:pPr>
        <w:spacing w:line="360" w:lineRule="auto"/>
        <w:rPr>
          <w:sz w:val="28"/>
          <w:szCs w:val="28"/>
        </w:rPr>
      </w:pPr>
      <w:r w:rsidRPr="005A6AEA">
        <w:rPr>
          <w:b/>
          <w:sz w:val="28"/>
          <w:szCs w:val="28"/>
          <w:u w:val="single"/>
        </w:rPr>
        <w:t xml:space="preserve">Parte </w:t>
      </w:r>
      <w:proofErr w:type="gramStart"/>
      <w:r w:rsidRPr="005A6AEA">
        <w:rPr>
          <w:b/>
          <w:sz w:val="28"/>
          <w:szCs w:val="28"/>
          <w:u w:val="single"/>
        </w:rPr>
        <w:t>Convenuta</w:t>
      </w:r>
      <w:r w:rsidRPr="005A6AEA">
        <w:rPr>
          <w:sz w:val="28"/>
          <w:szCs w:val="28"/>
        </w:rPr>
        <w:t>:</w:t>
      </w:r>
      <w:r w:rsidRPr="005A6AEA">
        <w:rPr>
          <w:sz w:val="28"/>
          <w:szCs w:val="28"/>
        </w:rPr>
        <w:tab/>
      </w:r>
      <w:proofErr w:type="gramEnd"/>
      <w:r w:rsidRPr="005A6AEA">
        <w:rPr>
          <w:sz w:val="28"/>
          <w:szCs w:val="28"/>
        </w:rPr>
        <w:tab/>
      </w:r>
      <w:r w:rsidRPr="005A6AEA">
        <w:rPr>
          <w:sz w:val="28"/>
          <w:szCs w:val="28"/>
        </w:rPr>
        <w:tab/>
      </w:r>
      <w:r>
        <w:rPr>
          <w:b/>
          <w:sz w:val="28"/>
          <w:szCs w:val="28"/>
        </w:rPr>
        <w:t>_________________________________________</w:t>
      </w:r>
    </w:p>
    <w:p w:rsidR="00553322" w:rsidRPr="005A6AEA" w:rsidRDefault="00553322" w:rsidP="00553322">
      <w:pPr>
        <w:spacing w:line="360" w:lineRule="auto"/>
        <w:ind w:left="284"/>
        <w:rPr>
          <w:sz w:val="28"/>
          <w:szCs w:val="28"/>
        </w:rPr>
      </w:pPr>
      <w:r w:rsidRPr="005A6AEA">
        <w:rPr>
          <w:sz w:val="28"/>
          <w:szCs w:val="28"/>
          <w:u w:val="single"/>
        </w:rPr>
        <w:t>Dati anagrafici</w:t>
      </w:r>
      <w:r w:rsidRPr="005A6AEA">
        <w:rPr>
          <w:sz w:val="28"/>
          <w:szCs w:val="28"/>
        </w:rPr>
        <w:t>:</w:t>
      </w:r>
    </w:p>
    <w:p w:rsidR="00553322" w:rsidRPr="005A6AEA" w:rsidRDefault="00553322" w:rsidP="00553322">
      <w:pPr>
        <w:spacing w:line="360" w:lineRule="auto"/>
        <w:ind w:left="567"/>
        <w:rPr>
          <w:sz w:val="28"/>
          <w:szCs w:val="28"/>
        </w:rPr>
      </w:pPr>
      <w:r w:rsidRPr="005A6AEA">
        <w:rPr>
          <w:sz w:val="28"/>
          <w:szCs w:val="28"/>
        </w:rPr>
        <w:t xml:space="preserve">Luogo e Data di </w:t>
      </w:r>
      <w:proofErr w:type="gramStart"/>
      <w:r w:rsidRPr="005A6AEA">
        <w:rPr>
          <w:sz w:val="28"/>
          <w:szCs w:val="28"/>
        </w:rPr>
        <w:t>Nascita:</w:t>
      </w:r>
      <w:r w:rsidRPr="005A6AEA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________________</w:t>
      </w:r>
      <w:r w:rsidRPr="005A6AEA">
        <w:rPr>
          <w:sz w:val="28"/>
          <w:szCs w:val="28"/>
        </w:rPr>
        <w:tab/>
      </w:r>
      <w:r w:rsidRPr="005A6AEA">
        <w:rPr>
          <w:sz w:val="28"/>
          <w:szCs w:val="28"/>
        </w:rPr>
        <w:tab/>
      </w:r>
      <w:r>
        <w:rPr>
          <w:sz w:val="28"/>
          <w:szCs w:val="28"/>
        </w:rPr>
        <w:t>____ / ____ /____</w:t>
      </w:r>
    </w:p>
    <w:p w:rsidR="00553322" w:rsidRPr="005A6AEA" w:rsidRDefault="00553322" w:rsidP="00553322">
      <w:pPr>
        <w:spacing w:line="360" w:lineRule="auto"/>
        <w:ind w:left="284"/>
        <w:rPr>
          <w:sz w:val="28"/>
          <w:szCs w:val="28"/>
        </w:rPr>
      </w:pPr>
      <w:r w:rsidRPr="005A6AEA">
        <w:rPr>
          <w:sz w:val="28"/>
          <w:szCs w:val="28"/>
          <w:u w:val="single"/>
        </w:rPr>
        <w:t>Domicilio</w:t>
      </w:r>
      <w:r w:rsidRPr="005A6AEA">
        <w:rPr>
          <w:sz w:val="28"/>
          <w:szCs w:val="28"/>
        </w:rPr>
        <w:t>:</w:t>
      </w:r>
    </w:p>
    <w:p w:rsidR="00553322" w:rsidRPr="005A6AEA" w:rsidRDefault="00553322" w:rsidP="00553322">
      <w:pPr>
        <w:spacing w:line="360" w:lineRule="auto"/>
        <w:ind w:left="567"/>
        <w:rPr>
          <w:sz w:val="28"/>
          <w:szCs w:val="28"/>
        </w:rPr>
      </w:pPr>
      <w:proofErr w:type="gramStart"/>
      <w:r w:rsidRPr="005A6AEA">
        <w:rPr>
          <w:sz w:val="28"/>
          <w:szCs w:val="28"/>
        </w:rPr>
        <w:t>Via:</w:t>
      </w:r>
      <w:r w:rsidRPr="005A6AEA">
        <w:rPr>
          <w:sz w:val="28"/>
          <w:szCs w:val="28"/>
        </w:rPr>
        <w:tab/>
      </w:r>
      <w:proofErr w:type="gramEnd"/>
      <w:r w:rsidRPr="005A6AEA">
        <w:rPr>
          <w:sz w:val="28"/>
          <w:szCs w:val="28"/>
        </w:rPr>
        <w:tab/>
      </w:r>
      <w:r w:rsidRPr="005A6AEA">
        <w:rPr>
          <w:sz w:val="28"/>
          <w:szCs w:val="28"/>
        </w:rPr>
        <w:tab/>
      </w:r>
      <w:r w:rsidRPr="005A6AEA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</w:t>
      </w:r>
    </w:p>
    <w:p w:rsidR="00553322" w:rsidRPr="005A6AEA" w:rsidRDefault="00553322" w:rsidP="00553322">
      <w:pPr>
        <w:spacing w:line="360" w:lineRule="auto"/>
        <w:ind w:left="567"/>
        <w:rPr>
          <w:sz w:val="28"/>
          <w:szCs w:val="28"/>
        </w:rPr>
      </w:pPr>
      <w:r w:rsidRPr="005A6AEA">
        <w:rPr>
          <w:sz w:val="28"/>
          <w:szCs w:val="28"/>
        </w:rPr>
        <w:t xml:space="preserve">Città e </w:t>
      </w:r>
      <w:proofErr w:type="gramStart"/>
      <w:r w:rsidRPr="005A6AEA">
        <w:rPr>
          <w:sz w:val="28"/>
          <w:szCs w:val="28"/>
        </w:rPr>
        <w:t>C.A.P.:</w:t>
      </w:r>
      <w:r w:rsidRPr="005A6AEA">
        <w:rPr>
          <w:sz w:val="28"/>
          <w:szCs w:val="28"/>
        </w:rPr>
        <w:tab/>
      </w:r>
      <w:proofErr w:type="gramEnd"/>
      <w:r w:rsidRPr="005A6AEA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  <w:r w:rsidRPr="005A6AEA">
        <w:rPr>
          <w:sz w:val="28"/>
          <w:szCs w:val="28"/>
        </w:rPr>
        <w:tab/>
      </w:r>
      <w:r w:rsidRPr="005A6AEA">
        <w:rPr>
          <w:sz w:val="28"/>
          <w:szCs w:val="28"/>
        </w:rPr>
        <w:tab/>
      </w:r>
      <w:r>
        <w:rPr>
          <w:sz w:val="28"/>
          <w:szCs w:val="28"/>
        </w:rPr>
        <w:t>__________</w:t>
      </w:r>
    </w:p>
    <w:p w:rsidR="00553322" w:rsidRPr="005A6AEA" w:rsidRDefault="00553322" w:rsidP="00553322">
      <w:pPr>
        <w:spacing w:line="360" w:lineRule="auto"/>
        <w:ind w:left="567"/>
        <w:rPr>
          <w:sz w:val="28"/>
          <w:szCs w:val="28"/>
        </w:rPr>
      </w:pPr>
      <w:proofErr w:type="gramStart"/>
      <w:r w:rsidRPr="005A6AEA">
        <w:rPr>
          <w:sz w:val="28"/>
          <w:szCs w:val="28"/>
        </w:rPr>
        <w:t>Parrocchia:</w:t>
      </w:r>
      <w:r w:rsidRPr="005A6AEA">
        <w:rPr>
          <w:sz w:val="28"/>
          <w:szCs w:val="28"/>
        </w:rPr>
        <w:tab/>
      </w:r>
      <w:proofErr w:type="gramEnd"/>
      <w:r w:rsidRPr="005A6AEA">
        <w:rPr>
          <w:sz w:val="28"/>
          <w:szCs w:val="28"/>
        </w:rPr>
        <w:tab/>
      </w:r>
      <w:r w:rsidRPr="005A6AEA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</w:t>
      </w:r>
    </w:p>
    <w:p w:rsidR="00553322" w:rsidRPr="005A6AEA" w:rsidRDefault="00553322" w:rsidP="00553322">
      <w:pPr>
        <w:spacing w:line="360" w:lineRule="auto"/>
        <w:jc w:val="center"/>
        <w:rPr>
          <w:sz w:val="28"/>
          <w:szCs w:val="28"/>
        </w:rPr>
      </w:pPr>
    </w:p>
    <w:p w:rsidR="00553322" w:rsidRPr="005A6AEA" w:rsidRDefault="00553322" w:rsidP="00553322">
      <w:pPr>
        <w:spacing w:line="360" w:lineRule="auto"/>
        <w:rPr>
          <w:sz w:val="28"/>
          <w:szCs w:val="28"/>
        </w:rPr>
      </w:pPr>
      <w:r w:rsidRPr="005A6AEA">
        <w:rPr>
          <w:b/>
          <w:sz w:val="28"/>
          <w:szCs w:val="28"/>
          <w:u w:val="single"/>
        </w:rPr>
        <w:t>Capo/i di Nullità</w:t>
      </w:r>
      <w:r w:rsidRPr="005A6AEA">
        <w:rPr>
          <w:sz w:val="28"/>
          <w:szCs w:val="28"/>
        </w:rPr>
        <w:t>:</w:t>
      </w:r>
    </w:p>
    <w:p w:rsidR="00553322" w:rsidRPr="005A6AEA" w:rsidRDefault="00553322" w:rsidP="00553322">
      <w:pPr>
        <w:pStyle w:val="Testonormale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AEA">
        <w:rPr>
          <w:rFonts w:ascii="Times New Roman" w:hAnsi="Times New Roman"/>
          <w:b/>
          <w:sz w:val="28"/>
          <w:szCs w:val="28"/>
        </w:rPr>
        <w:t>can</w:t>
      </w:r>
      <w:proofErr w:type="gramEnd"/>
      <w:r w:rsidRPr="005A6AEA">
        <w:rPr>
          <w:rFonts w:ascii="Times New Roman" w:hAnsi="Times New Roman"/>
          <w:b/>
          <w:sz w:val="28"/>
          <w:szCs w:val="28"/>
        </w:rPr>
        <w:t xml:space="preserve">. </w:t>
      </w:r>
      <w:r w:rsidRPr="00EA4172">
        <w:rPr>
          <w:rFonts w:ascii="Times New Roman" w:hAnsi="Times New Roman"/>
          <w:sz w:val="28"/>
          <w:szCs w:val="28"/>
        </w:rPr>
        <w:t>____ ____</w:t>
      </w:r>
      <w:r w:rsidRPr="005A6AEA">
        <w:rPr>
          <w:rFonts w:ascii="Times New Roman" w:hAnsi="Times New Roman"/>
          <w:b/>
          <w:sz w:val="28"/>
          <w:szCs w:val="28"/>
        </w:rPr>
        <w:t>C</w:t>
      </w:r>
      <w:r w:rsidR="00D918DD">
        <w:rPr>
          <w:rFonts w:ascii="Times New Roman" w:hAnsi="Times New Roman"/>
          <w:b/>
          <w:sz w:val="28"/>
          <w:szCs w:val="28"/>
        </w:rPr>
        <w:t>I</w:t>
      </w:r>
      <w:r w:rsidRPr="005A6AEA">
        <w:rPr>
          <w:rFonts w:ascii="Times New Roman" w:hAnsi="Times New Roman"/>
          <w:b/>
          <w:sz w:val="28"/>
          <w:szCs w:val="28"/>
        </w:rPr>
        <w:t>C</w:t>
      </w:r>
      <w:r w:rsidRPr="005A6AE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A6AEA">
        <w:rPr>
          <w:rFonts w:ascii="Times New Roman" w:hAnsi="Times New Roman"/>
          <w:sz w:val="28"/>
          <w:szCs w:val="28"/>
        </w:rPr>
        <w:t>.</w:t>
      </w:r>
    </w:p>
    <w:p w:rsidR="00553322" w:rsidRPr="005A6AEA" w:rsidRDefault="00553322" w:rsidP="00553322">
      <w:pPr>
        <w:pStyle w:val="Testonormale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AEA">
        <w:rPr>
          <w:rFonts w:ascii="Times New Roman" w:hAnsi="Times New Roman"/>
          <w:b/>
          <w:sz w:val="28"/>
          <w:szCs w:val="28"/>
        </w:rPr>
        <w:t>can</w:t>
      </w:r>
      <w:proofErr w:type="gramEnd"/>
      <w:r w:rsidRPr="005A6AEA">
        <w:rPr>
          <w:rFonts w:ascii="Times New Roman" w:hAnsi="Times New Roman"/>
          <w:b/>
          <w:sz w:val="28"/>
          <w:szCs w:val="28"/>
        </w:rPr>
        <w:t xml:space="preserve">. </w:t>
      </w:r>
      <w:r w:rsidRPr="00EA4172">
        <w:rPr>
          <w:rFonts w:ascii="Times New Roman" w:hAnsi="Times New Roman"/>
          <w:sz w:val="28"/>
          <w:szCs w:val="28"/>
        </w:rPr>
        <w:t>____ ____</w:t>
      </w:r>
      <w:r w:rsidRPr="005A6AEA">
        <w:rPr>
          <w:rFonts w:ascii="Times New Roman" w:hAnsi="Times New Roman"/>
          <w:b/>
          <w:sz w:val="28"/>
          <w:szCs w:val="28"/>
        </w:rPr>
        <w:t>C</w:t>
      </w:r>
      <w:r w:rsidR="00D918DD">
        <w:rPr>
          <w:rFonts w:ascii="Times New Roman" w:hAnsi="Times New Roman"/>
          <w:b/>
          <w:sz w:val="28"/>
          <w:szCs w:val="28"/>
        </w:rPr>
        <w:t>I</w:t>
      </w:r>
      <w:r w:rsidRPr="005A6AEA">
        <w:rPr>
          <w:rFonts w:ascii="Times New Roman" w:hAnsi="Times New Roman"/>
          <w:b/>
          <w:sz w:val="28"/>
          <w:szCs w:val="28"/>
        </w:rPr>
        <w:t>C</w:t>
      </w:r>
      <w:r w:rsidRPr="005A6AE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A6AEA">
        <w:rPr>
          <w:rFonts w:ascii="Times New Roman" w:hAnsi="Times New Roman"/>
          <w:sz w:val="28"/>
          <w:szCs w:val="28"/>
        </w:rPr>
        <w:t>.</w:t>
      </w:r>
    </w:p>
    <w:p w:rsidR="00553322" w:rsidRPr="005A6AEA" w:rsidRDefault="00553322" w:rsidP="00553322">
      <w:pPr>
        <w:pStyle w:val="Testonormale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AEA">
        <w:rPr>
          <w:rFonts w:ascii="Times New Roman" w:hAnsi="Times New Roman"/>
          <w:b/>
          <w:sz w:val="28"/>
          <w:szCs w:val="28"/>
        </w:rPr>
        <w:t>can</w:t>
      </w:r>
      <w:proofErr w:type="gramEnd"/>
      <w:r w:rsidRPr="005A6AEA">
        <w:rPr>
          <w:rFonts w:ascii="Times New Roman" w:hAnsi="Times New Roman"/>
          <w:b/>
          <w:sz w:val="28"/>
          <w:szCs w:val="28"/>
        </w:rPr>
        <w:t xml:space="preserve">. </w:t>
      </w:r>
      <w:r w:rsidRPr="00EA4172">
        <w:rPr>
          <w:rFonts w:ascii="Times New Roman" w:hAnsi="Times New Roman"/>
          <w:sz w:val="28"/>
          <w:szCs w:val="28"/>
        </w:rPr>
        <w:t>____ ____</w:t>
      </w:r>
      <w:r w:rsidRPr="005A6AEA">
        <w:rPr>
          <w:rFonts w:ascii="Times New Roman" w:hAnsi="Times New Roman"/>
          <w:b/>
          <w:sz w:val="28"/>
          <w:szCs w:val="28"/>
        </w:rPr>
        <w:t>C</w:t>
      </w:r>
      <w:r w:rsidR="00D918DD">
        <w:rPr>
          <w:rFonts w:ascii="Times New Roman" w:hAnsi="Times New Roman"/>
          <w:b/>
          <w:sz w:val="28"/>
          <w:szCs w:val="28"/>
        </w:rPr>
        <w:t>I</w:t>
      </w:r>
      <w:r w:rsidRPr="005A6AEA">
        <w:rPr>
          <w:rFonts w:ascii="Times New Roman" w:hAnsi="Times New Roman"/>
          <w:b/>
          <w:sz w:val="28"/>
          <w:szCs w:val="28"/>
        </w:rPr>
        <w:t>C</w:t>
      </w:r>
      <w:r w:rsidRPr="005A6AE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A6AEA">
        <w:rPr>
          <w:rFonts w:ascii="Times New Roman" w:hAnsi="Times New Roman"/>
          <w:sz w:val="28"/>
          <w:szCs w:val="28"/>
        </w:rPr>
        <w:t>.</w:t>
      </w:r>
    </w:p>
    <w:p w:rsidR="00553322" w:rsidRPr="005A6AEA" w:rsidRDefault="00553322" w:rsidP="00553322">
      <w:pPr>
        <w:pStyle w:val="Testonormale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AEA">
        <w:rPr>
          <w:rFonts w:ascii="Times New Roman" w:hAnsi="Times New Roman"/>
          <w:b/>
          <w:sz w:val="28"/>
          <w:szCs w:val="28"/>
        </w:rPr>
        <w:t>can</w:t>
      </w:r>
      <w:proofErr w:type="gramEnd"/>
      <w:r w:rsidRPr="005A6AEA">
        <w:rPr>
          <w:rFonts w:ascii="Times New Roman" w:hAnsi="Times New Roman"/>
          <w:b/>
          <w:sz w:val="28"/>
          <w:szCs w:val="28"/>
        </w:rPr>
        <w:t xml:space="preserve">. </w:t>
      </w:r>
      <w:r w:rsidRPr="00EA4172">
        <w:rPr>
          <w:rFonts w:ascii="Times New Roman" w:hAnsi="Times New Roman"/>
          <w:sz w:val="28"/>
          <w:szCs w:val="28"/>
        </w:rPr>
        <w:t>____ ____</w:t>
      </w:r>
      <w:r w:rsidRPr="005A6AEA">
        <w:rPr>
          <w:rFonts w:ascii="Times New Roman" w:hAnsi="Times New Roman"/>
          <w:b/>
          <w:sz w:val="28"/>
          <w:szCs w:val="28"/>
        </w:rPr>
        <w:t>C</w:t>
      </w:r>
      <w:r w:rsidR="00D918DD">
        <w:rPr>
          <w:rFonts w:ascii="Times New Roman" w:hAnsi="Times New Roman"/>
          <w:b/>
          <w:sz w:val="28"/>
          <w:szCs w:val="28"/>
        </w:rPr>
        <w:t>I</w:t>
      </w:r>
      <w:r w:rsidRPr="005A6AEA">
        <w:rPr>
          <w:rFonts w:ascii="Times New Roman" w:hAnsi="Times New Roman"/>
          <w:b/>
          <w:sz w:val="28"/>
          <w:szCs w:val="28"/>
        </w:rPr>
        <w:t>C</w:t>
      </w:r>
      <w:r w:rsidRPr="005A6AE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5A6AEA">
        <w:rPr>
          <w:rFonts w:ascii="Times New Roman" w:hAnsi="Times New Roman"/>
          <w:sz w:val="28"/>
          <w:szCs w:val="28"/>
        </w:rPr>
        <w:t>.</w:t>
      </w:r>
    </w:p>
    <w:p w:rsidR="00553322" w:rsidRPr="005A6AEA" w:rsidRDefault="00553322" w:rsidP="00553322">
      <w:pPr>
        <w:spacing w:line="360" w:lineRule="auto"/>
        <w:rPr>
          <w:sz w:val="28"/>
          <w:szCs w:val="28"/>
        </w:rPr>
      </w:pPr>
    </w:p>
    <w:p w:rsidR="00553322" w:rsidRPr="005A6AEA" w:rsidRDefault="00553322" w:rsidP="00553322">
      <w:pPr>
        <w:spacing w:line="360" w:lineRule="auto"/>
        <w:rPr>
          <w:sz w:val="28"/>
          <w:szCs w:val="28"/>
        </w:rPr>
      </w:pPr>
      <w:r w:rsidRPr="005A6AEA">
        <w:rPr>
          <w:b/>
          <w:sz w:val="28"/>
          <w:szCs w:val="28"/>
          <w:u w:val="single"/>
        </w:rPr>
        <w:t>Matrimonio</w:t>
      </w:r>
      <w:r w:rsidRPr="005A6AEA">
        <w:rPr>
          <w:sz w:val="28"/>
          <w:szCs w:val="28"/>
        </w:rPr>
        <w:t>:</w:t>
      </w:r>
    </w:p>
    <w:p w:rsidR="00553322" w:rsidRPr="005A6AEA" w:rsidRDefault="00553322" w:rsidP="00553322">
      <w:pPr>
        <w:spacing w:line="360" w:lineRule="auto"/>
        <w:ind w:left="567"/>
        <w:rPr>
          <w:sz w:val="28"/>
          <w:szCs w:val="28"/>
        </w:rPr>
      </w:pPr>
      <w:r w:rsidRPr="005A6AEA">
        <w:rPr>
          <w:sz w:val="28"/>
          <w:szCs w:val="28"/>
        </w:rPr>
        <w:t xml:space="preserve">Luogo e Data: </w:t>
      </w:r>
      <w:proofErr w:type="gramStart"/>
      <w:r w:rsidRPr="005A6AE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</w:t>
      </w:r>
      <w:r w:rsidRPr="005A6AEA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553322" w:rsidRDefault="00553322" w:rsidP="00553322">
      <w:pPr>
        <w:spacing w:line="312" w:lineRule="auto"/>
        <w:ind w:left="567"/>
        <w:rPr>
          <w:sz w:val="28"/>
          <w:szCs w:val="28"/>
        </w:rPr>
      </w:pPr>
    </w:p>
    <w:p w:rsidR="00553322" w:rsidRPr="005A6AEA" w:rsidRDefault="00553322" w:rsidP="00553322">
      <w:pPr>
        <w:spacing w:line="312" w:lineRule="auto"/>
        <w:ind w:left="567"/>
        <w:rPr>
          <w:sz w:val="28"/>
          <w:szCs w:val="28"/>
        </w:rPr>
      </w:pPr>
      <w:proofErr w:type="gramStart"/>
      <w:r w:rsidRPr="005A6AEA">
        <w:rPr>
          <w:sz w:val="28"/>
          <w:szCs w:val="28"/>
        </w:rPr>
        <w:t xml:space="preserve">Parrocchia:   </w:t>
      </w:r>
      <w:proofErr w:type="gramEnd"/>
      <w:r w:rsidRPr="005A6AE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 w:rsidRPr="005A6AEA">
        <w:rPr>
          <w:sz w:val="28"/>
          <w:szCs w:val="28"/>
        </w:rPr>
        <w:t xml:space="preserve">Diocesi </w:t>
      </w:r>
      <w:r>
        <w:rPr>
          <w:sz w:val="28"/>
          <w:szCs w:val="28"/>
        </w:rPr>
        <w:t>____________________________</w:t>
      </w:r>
    </w:p>
    <w:p w:rsidR="00EE29D3" w:rsidRDefault="00EE29D3"/>
    <w:sectPr w:rsidR="00EE29D3" w:rsidSect="00D918DD">
      <w:pgSz w:w="11906" w:h="16838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ligraphic 421">
    <w:panose1 w:val="02000505060000020003"/>
    <w:charset w:val="00"/>
    <w:family w:val="auto"/>
    <w:pitch w:val="variable"/>
    <w:sig w:usb0="A00000AF" w:usb1="4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6F"/>
    <w:rsid w:val="000002B6"/>
    <w:rsid w:val="00000ABA"/>
    <w:rsid w:val="000012DB"/>
    <w:rsid w:val="00001619"/>
    <w:rsid w:val="0000182D"/>
    <w:rsid w:val="0000261C"/>
    <w:rsid w:val="000029ED"/>
    <w:rsid w:val="0000306F"/>
    <w:rsid w:val="000030CB"/>
    <w:rsid w:val="000031BF"/>
    <w:rsid w:val="00003556"/>
    <w:rsid w:val="000043B0"/>
    <w:rsid w:val="0000456D"/>
    <w:rsid w:val="00004E6B"/>
    <w:rsid w:val="000052BB"/>
    <w:rsid w:val="00006673"/>
    <w:rsid w:val="000067AD"/>
    <w:rsid w:val="0000683C"/>
    <w:rsid w:val="00006ABE"/>
    <w:rsid w:val="00006F90"/>
    <w:rsid w:val="000072E8"/>
    <w:rsid w:val="00007672"/>
    <w:rsid w:val="0000784D"/>
    <w:rsid w:val="00010039"/>
    <w:rsid w:val="000102C4"/>
    <w:rsid w:val="000103BE"/>
    <w:rsid w:val="00011B27"/>
    <w:rsid w:val="00012201"/>
    <w:rsid w:val="00012C1D"/>
    <w:rsid w:val="000134AD"/>
    <w:rsid w:val="00013D97"/>
    <w:rsid w:val="000146EE"/>
    <w:rsid w:val="00014757"/>
    <w:rsid w:val="00014936"/>
    <w:rsid w:val="0001524C"/>
    <w:rsid w:val="000153EC"/>
    <w:rsid w:val="00015C08"/>
    <w:rsid w:val="00016CA2"/>
    <w:rsid w:val="00016F64"/>
    <w:rsid w:val="00017442"/>
    <w:rsid w:val="000178AA"/>
    <w:rsid w:val="00017BB3"/>
    <w:rsid w:val="000202D9"/>
    <w:rsid w:val="00020424"/>
    <w:rsid w:val="00021E0E"/>
    <w:rsid w:val="000225B7"/>
    <w:rsid w:val="00022BA4"/>
    <w:rsid w:val="00023012"/>
    <w:rsid w:val="00023D61"/>
    <w:rsid w:val="00024C71"/>
    <w:rsid w:val="00024D8E"/>
    <w:rsid w:val="00024FFF"/>
    <w:rsid w:val="000255FD"/>
    <w:rsid w:val="00025BC7"/>
    <w:rsid w:val="0002635E"/>
    <w:rsid w:val="00026667"/>
    <w:rsid w:val="00026AE4"/>
    <w:rsid w:val="00026F01"/>
    <w:rsid w:val="0002791A"/>
    <w:rsid w:val="00027B43"/>
    <w:rsid w:val="000300F7"/>
    <w:rsid w:val="00031375"/>
    <w:rsid w:val="000316C6"/>
    <w:rsid w:val="00031724"/>
    <w:rsid w:val="000328FA"/>
    <w:rsid w:val="00032C9C"/>
    <w:rsid w:val="00033647"/>
    <w:rsid w:val="00033D0D"/>
    <w:rsid w:val="000347DA"/>
    <w:rsid w:val="00034AD2"/>
    <w:rsid w:val="00034DF6"/>
    <w:rsid w:val="00035647"/>
    <w:rsid w:val="00035EC3"/>
    <w:rsid w:val="000362B4"/>
    <w:rsid w:val="00036640"/>
    <w:rsid w:val="00036A45"/>
    <w:rsid w:val="000373AA"/>
    <w:rsid w:val="00037B44"/>
    <w:rsid w:val="00041B53"/>
    <w:rsid w:val="00041C0D"/>
    <w:rsid w:val="00042451"/>
    <w:rsid w:val="000424C7"/>
    <w:rsid w:val="000436DD"/>
    <w:rsid w:val="000438F4"/>
    <w:rsid w:val="000439C1"/>
    <w:rsid w:val="000448E6"/>
    <w:rsid w:val="00045866"/>
    <w:rsid w:val="00045F4E"/>
    <w:rsid w:val="000476AA"/>
    <w:rsid w:val="00047C75"/>
    <w:rsid w:val="00050C2A"/>
    <w:rsid w:val="00050C2F"/>
    <w:rsid w:val="000513E5"/>
    <w:rsid w:val="00051B03"/>
    <w:rsid w:val="00051C58"/>
    <w:rsid w:val="00051E0D"/>
    <w:rsid w:val="0005501A"/>
    <w:rsid w:val="00056E72"/>
    <w:rsid w:val="0005724E"/>
    <w:rsid w:val="0005746A"/>
    <w:rsid w:val="00060D7A"/>
    <w:rsid w:val="0006141B"/>
    <w:rsid w:val="00061A57"/>
    <w:rsid w:val="00061B6E"/>
    <w:rsid w:val="00062CDD"/>
    <w:rsid w:val="00063257"/>
    <w:rsid w:val="00063318"/>
    <w:rsid w:val="00063746"/>
    <w:rsid w:val="00063B93"/>
    <w:rsid w:val="00063CF9"/>
    <w:rsid w:val="00063CFB"/>
    <w:rsid w:val="000647DD"/>
    <w:rsid w:val="000656C2"/>
    <w:rsid w:val="00065B22"/>
    <w:rsid w:val="00066185"/>
    <w:rsid w:val="00067480"/>
    <w:rsid w:val="00067F0C"/>
    <w:rsid w:val="00070D88"/>
    <w:rsid w:val="000711A1"/>
    <w:rsid w:val="00071353"/>
    <w:rsid w:val="0007183D"/>
    <w:rsid w:val="00072341"/>
    <w:rsid w:val="00072AE4"/>
    <w:rsid w:val="00072B3F"/>
    <w:rsid w:val="00072D24"/>
    <w:rsid w:val="00072E92"/>
    <w:rsid w:val="00073AAD"/>
    <w:rsid w:val="00073F8B"/>
    <w:rsid w:val="0007478A"/>
    <w:rsid w:val="00074935"/>
    <w:rsid w:val="000751B3"/>
    <w:rsid w:val="000766BD"/>
    <w:rsid w:val="00077159"/>
    <w:rsid w:val="0008012D"/>
    <w:rsid w:val="00081261"/>
    <w:rsid w:val="00081650"/>
    <w:rsid w:val="00081C39"/>
    <w:rsid w:val="00083081"/>
    <w:rsid w:val="0008322B"/>
    <w:rsid w:val="00083921"/>
    <w:rsid w:val="00083B32"/>
    <w:rsid w:val="00083C39"/>
    <w:rsid w:val="00084956"/>
    <w:rsid w:val="0008535F"/>
    <w:rsid w:val="00085368"/>
    <w:rsid w:val="000861E2"/>
    <w:rsid w:val="00087ED4"/>
    <w:rsid w:val="00090886"/>
    <w:rsid w:val="000908EA"/>
    <w:rsid w:val="00090948"/>
    <w:rsid w:val="000914B2"/>
    <w:rsid w:val="00092AB8"/>
    <w:rsid w:val="00092ED9"/>
    <w:rsid w:val="00093A5F"/>
    <w:rsid w:val="0009475F"/>
    <w:rsid w:val="000947A0"/>
    <w:rsid w:val="00094D72"/>
    <w:rsid w:val="0009576B"/>
    <w:rsid w:val="00095D3F"/>
    <w:rsid w:val="0009634B"/>
    <w:rsid w:val="00096B8D"/>
    <w:rsid w:val="00096C8B"/>
    <w:rsid w:val="00097215"/>
    <w:rsid w:val="000975C7"/>
    <w:rsid w:val="000A1133"/>
    <w:rsid w:val="000A1607"/>
    <w:rsid w:val="000A1A32"/>
    <w:rsid w:val="000A1B63"/>
    <w:rsid w:val="000A1BF9"/>
    <w:rsid w:val="000A2198"/>
    <w:rsid w:val="000A415A"/>
    <w:rsid w:val="000A422D"/>
    <w:rsid w:val="000A43A1"/>
    <w:rsid w:val="000A4ACF"/>
    <w:rsid w:val="000A51E6"/>
    <w:rsid w:val="000A5272"/>
    <w:rsid w:val="000A576B"/>
    <w:rsid w:val="000A5FC2"/>
    <w:rsid w:val="000A669F"/>
    <w:rsid w:val="000A6915"/>
    <w:rsid w:val="000A6D84"/>
    <w:rsid w:val="000A6FF3"/>
    <w:rsid w:val="000A7526"/>
    <w:rsid w:val="000A7BB7"/>
    <w:rsid w:val="000B079F"/>
    <w:rsid w:val="000B08B9"/>
    <w:rsid w:val="000B0AA1"/>
    <w:rsid w:val="000B0BA0"/>
    <w:rsid w:val="000B0E81"/>
    <w:rsid w:val="000B13B1"/>
    <w:rsid w:val="000B1E03"/>
    <w:rsid w:val="000B2003"/>
    <w:rsid w:val="000B2C94"/>
    <w:rsid w:val="000B4159"/>
    <w:rsid w:val="000B5134"/>
    <w:rsid w:val="000B5186"/>
    <w:rsid w:val="000B52D4"/>
    <w:rsid w:val="000B5395"/>
    <w:rsid w:val="000B584E"/>
    <w:rsid w:val="000B5FE3"/>
    <w:rsid w:val="000B62CF"/>
    <w:rsid w:val="000B6CA2"/>
    <w:rsid w:val="000C0B0C"/>
    <w:rsid w:val="000C0BE2"/>
    <w:rsid w:val="000C0CEA"/>
    <w:rsid w:val="000C19DC"/>
    <w:rsid w:val="000C1B35"/>
    <w:rsid w:val="000C2319"/>
    <w:rsid w:val="000C2808"/>
    <w:rsid w:val="000C32B2"/>
    <w:rsid w:val="000C34F5"/>
    <w:rsid w:val="000C3FAA"/>
    <w:rsid w:val="000C3FF6"/>
    <w:rsid w:val="000C4223"/>
    <w:rsid w:val="000C52FA"/>
    <w:rsid w:val="000C58A3"/>
    <w:rsid w:val="000C5C5F"/>
    <w:rsid w:val="000C5C8C"/>
    <w:rsid w:val="000C5CB5"/>
    <w:rsid w:val="000C61DD"/>
    <w:rsid w:val="000C643D"/>
    <w:rsid w:val="000C6A53"/>
    <w:rsid w:val="000C6CC0"/>
    <w:rsid w:val="000D0F46"/>
    <w:rsid w:val="000D1601"/>
    <w:rsid w:val="000D1A9F"/>
    <w:rsid w:val="000D1DD1"/>
    <w:rsid w:val="000D2397"/>
    <w:rsid w:val="000D2613"/>
    <w:rsid w:val="000D2CE8"/>
    <w:rsid w:val="000D367F"/>
    <w:rsid w:val="000D3791"/>
    <w:rsid w:val="000D39D9"/>
    <w:rsid w:val="000D3A50"/>
    <w:rsid w:val="000D3F9D"/>
    <w:rsid w:val="000D40DF"/>
    <w:rsid w:val="000D45A5"/>
    <w:rsid w:val="000D4AB0"/>
    <w:rsid w:val="000D529B"/>
    <w:rsid w:val="000D6148"/>
    <w:rsid w:val="000D7DAC"/>
    <w:rsid w:val="000D7EF2"/>
    <w:rsid w:val="000E27DC"/>
    <w:rsid w:val="000E29B9"/>
    <w:rsid w:val="000E2C38"/>
    <w:rsid w:val="000E2D00"/>
    <w:rsid w:val="000E5C7F"/>
    <w:rsid w:val="000E5E5E"/>
    <w:rsid w:val="000E6053"/>
    <w:rsid w:val="000E6364"/>
    <w:rsid w:val="000E64F4"/>
    <w:rsid w:val="000E6FB3"/>
    <w:rsid w:val="000E70C5"/>
    <w:rsid w:val="000E74DE"/>
    <w:rsid w:val="000E7B4C"/>
    <w:rsid w:val="000E7D2F"/>
    <w:rsid w:val="000E7EED"/>
    <w:rsid w:val="000F06C3"/>
    <w:rsid w:val="000F1054"/>
    <w:rsid w:val="000F1790"/>
    <w:rsid w:val="000F1C28"/>
    <w:rsid w:val="000F2886"/>
    <w:rsid w:val="000F2EC9"/>
    <w:rsid w:val="000F357C"/>
    <w:rsid w:val="000F37EA"/>
    <w:rsid w:val="000F4F21"/>
    <w:rsid w:val="000F5FC5"/>
    <w:rsid w:val="000F7199"/>
    <w:rsid w:val="000F7230"/>
    <w:rsid w:val="000F73DC"/>
    <w:rsid w:val="000F79D4"/>
    <w:rsid w:val="000F7F23"/>
    <w:rsid w:val="00100852"/>
    <w:rsid w:val="0010154F"/>
    <w:rsid w:val="00101A1D"/>
    <w:rsid w:val="00102488"/>
    <w:rsid w:val="00102778"/>
    <w:rsid w:val="001029FD"/>
    <w:rsid w:val="00102BB3"/>
    <w:rsid w:val="001043F1"/>
    <w:rsid w:val="00104779"/>
    <w:rsid w:val="00105550"/>
    <w:rsid w:val="00105609"/>
    <w:rsid w:val="00105B34"/>
    <w:rsid w:val="00105C87"/>
    <w:rsid w:val="0010627E"/>
    <w:rsid w:val="0010696D"/>
    <w:rsid w:val="00106E5A"/>
    <w:rsid w:val="001070F2"/>
    <w:rsid w:val="001070FF"/>
    <w:rsid w:val="0010785D"/>
    <w:rsid w:val="00107DB4"/>
    <w:rsid w:val="00110961"/>
    <w:rsid w:val="00110A40"/>
    <w:rsid w:val="00110B8D"/>
    <w:rsid w:val="00110C9C"/>
    <w:rsid w:val="00111C93"/>
    <w:rsid w:val="0011292B"/>
    <w:rsid w:val="00112B63"/>
    <w:rsid w:val="00112C5C"/>
    <w:rsid w:val="001141B5"/>
    <w:rsid w:val="00114842"/>
    <w:rsid w:val="00114ADC"/>
    <w:rsid w:val="00114B08"/>
    <w:rsid w:val="00114B7E"/>
    <w:rsid w:val="00115582"/>
    <w:rsid w:val="00115869"/>
    <w:rsid w:val="00115F9A"/>
    <w:rsid w:val="00116014"/>
    <w:rsid w:val="001162B6"/>
    <w:rsid w:val="001162F1"/>
    <w:rsid w:val="00116875"/>
    <w:rsid w:val="00116A4E"/>
    <w:rsid w:val="00117612"/>
    <w:rsid w:val="001178F7"/>
    <w:rsid w:val="00117B20"/>
    <w:rsid w:val="001205AD"/>
    <w:rsid w:val="0012063C"/>
    <w:rsid w:val="00121485"/>
    <w:rsid w:val="00121F4A"/>
    <w:rsid w:val="00122515"/>
    <w:rsid w:val="0012262E"/>
    <w:rsid w:val="00122B33"/>
    <w:rsid w:val="00122F5E"/>
    <w:rsid w:val="0012306B"/>
    <w:rsid w:val="001230AC"/>
    <w:rsid w:val="00123299"/>
    <w:rsid w:val="001234F9"/>
    <w:rsid w:val="00124039"/>
    <w:rsid w:val="00124314"/>
    <w:rsid w:val="00124740"/>
    <w:rsid w:val="001247C3"/>
    <w:rsid w:val="001248C9"/>
    <w:rsid w:val="0012627A"/>
    <w:rsid w:val="001265DB"/>
    <w:rsid w:val="00127089"/>
    <w:rsid w:val="00127806"/>
    <w:rsid w:val="00130970"/>
    <w:rsid w:val="00130B66"/>
    <w:rsid w:val="001310FC"/>
    <w:rsid w:val="00131830"/>
    <w:rsid w:val="00131B15"/>
    <w:rsid w:val="00131D2E"/>
    <w:rsid w:val="00132631"/>
    <w:rsid w:val="0013342E"/>
    <w:rsid w:val="00134AE3"/>
    <w:rsid w:val="00134EB4"/>
    <w:rsid w:val="0013534B"/>
    <w:rsid w:val="0013686C"/>
    <w:rsid w:val="00137843"/>
    <w:rsid w:val="001402CA"/>
    <w:rsid w:val="001404CA"/>
    <w:rsid w:val="0014065E"/>
    <w:rsid w:val="00140777"/>
    <w:rsid w:val="00141412"/>
    <w:rsid w:val="00141C70"/>
    <w:rsid w:val="00142383"/>
    <w:rsid w:val="00142895"/>
    <w:rsid w:val="00142C28"/>
    <w:rsid w:val="00143CDB"/>
    <w:rsid w:val="00143DC1"/>
    <w:rsid w:val="0014416E"/>
    <w:rsid w:val="0014430E"/>
    <w:rsid w:val="00144337"/>
    <w:rsid w:val="001444A5"/>
    <w:rsid w:val="0014524C"/>
    <w:rsid w:val="00145AAD"/>
    <w:rsid w:val="00145C67"/>
    <w:rsid w:val="00145D5F"/>
    <w:rsid w:val="00145E39"/>
    <w:rsid w:val="00145E68"/>
    <w:rsid w:val="001471DB"/>
    <w:rsid w:val="001475CD"/>
    <w:rsid w:val="00147665"/>
    <w:rsid w:val="00147978"/>
    <w:rsid w:val="001479FD"/>
    <w:rsid w:val="00147CBC"/>
    <w:rsid w:val="0015114B"/>
    <w:rsid w:val="0015126A"/>
    <w:rsid w:val="00151AF8"/>
    <w:rsid w:val="00152EED"/>
    <w:rsid w:val="001530F1"/>
    <w:rsid w:val="00153449"/>
    <w:rsid w:val="001535E2"/>
    <w:rsid w:val="00153F22"/>
    <w:rsid w:val="00154577"/>
    <w:rsid w:val="00154578"/>
    <w:rsid w:val="00154609"/>
    <w:rsid w:val="0015496E"/>
    <w:rsid w:val="00154CDA"/>
    <w:rsid w:val="00155AAE"/>
    <w:rsid w:val="00156AC9"/>
    <w:rsid w:val="001572AD"/>
    <w:rsid w:val="00157DDE"/>
    <w:rsid w:val="0016021A"/>
    <w:rsid w:val="00160DCD"/>
    <w:rsid w:val="001617F6"/>
    <w:rsid w:val="00161A0D"/>
    <w:rsid w:val="00162D20"/>
    <w:rsid w:val="00162F03"/>
    <w:rsid w:val="00163CA8"/>
    <w:rsid w:val="00163EC9"/>
    <w:rsid w:val="00163F5C"/>
    <w:rsid w:val="00165937"/>
    <w:rsid w:val="00165D74"/>
    <w:rsid w:val="00166681"/>
    <w:rsid w:val="00166A29"/>
    <w:rsid w:val="00167341"/>
    <w:rsid w:val="00167A2B"/>
    <w:rsid w:val="00170DA7"/>
    <w:rsid w:val="00171157"/>
    <w:rsid w:val="001713D7"/>
    <w:rsid w:val="001717F2"/>
    <w:rsid w:val="00171AFE"/>
    <w:rsid w:val="00171CD4"/>
    <w:rsid w:val="001732F4"/>
    <w:rsid w:val="00173C82"/>
    <w:rsid w:val="0017403C"/>
    <w:rsid w:val="00174260"/>
    <w:rsid w:val="001743A5"/>
    <w:rsid w:val="0017498C"/>
    <w:rsid w:val="0017499E"/>
    <w:rsid w:val="00174A56"/>
    <w:rsid w:val="00174DFC"/>
    <w:rsid w:val="00175217"/>
    <w:rsid w:val="001754F0"/>
    <w:rsid w:val="0017585D"/>
    <w:rsid w:val="00175ADF"/>
    <w:rsid w:val="00175D10"/>
    <w:rsid w:val="00175DE8"/>
    <w:rsid w:val="00176960"/>
    <w:rsid w:val="00176A85"/>
    <w:rsid w:val="00176C11"/>
    <w:rsid w:val="00176CB6"/>
    <w:rsid w:val="00177538"/>
    <w:rsid w:val="00177D0F"/>
    <w:rsid w:val="00180279"/>
    <w:rsid w:val="001803D9"/>
    <w:rsid w:val="001817F0"/>
    <w:rsid w:val="00181BA8"/>
    <w:rsid w:val="00182995"/>
    <w:rsid w:val="00182DA0"/>
    <w:rsid w:val="00183717"/>
    <w:rsid w:val="00183FE4"/>
    <w:rsid w:val="00184106"/>
    <w:rsid w:val="00184BF8"/>
    <w:rsid w:val="00184EDE"/>
    <w:rsid w:val="0018510F"/>
    <w:rsid w:val="00185DA1"/>
    <w:rsid w:val="00187CA8"/>
    <w:rsid w:val="0019000D"/>
    <w:rsid w:val="00190DC9"/>
    <w:rsid w:val="00191A27"/>
    <w:rsid w:val="00192868"/>
    <w:rsid w:val="00192915"/>
    <w:rsid w:val="001933E9"/>
    <w:rsid w:val="00194A39"/>
    <w:rsid w:val="00195047"/>
    <w:rsid w:val="001962FC"/>
    <w:rsid w:val="001977C5"/>
    <w:rsid w:val="001A0BB2"/>
    <w:rsid w:val="001A133E"/>
    <w:rsid w:val="001A13C6"/>
    <w:rsid w:val="001A2029"/>
    <w:rsid w:val="001A2E42"/>
    <w:rsid w:val="001A3415"/>
    <w:rsid w:val="001A4018"/>
    <w:rsid w:val="001A4261"/>
    <w:rsid w:val="001A4AE2"/>
    <w:rsid w:val="001A5056"/>
    <w:rsid w:val="001A53FC"/>
    <w:rsid w:val="001A574D"/>
    <w:rsid w:val="001A589A"/>
    <w:rsid w:val="001A5E6F"/>
    <w:rsid w:val="001A683B"/>
    <w:rsid w:val="001A7091"/>
    <w:rsid w:val="001A73FF"/>
    <w:rsid w:val="001A7CE5"/>
    <w:rsid w:val="001B0129"/>
    <w:rsid w:val="001B0250"/>
    <w:rsid w:val="001B0EE5"/>
    <w:rsid w:val="001B0FD9"/>
    <w:rsid w:val="001B1F94"/>
    <w:rsid w:val="001B22F1"/>
    <w:rsid w:val="001B2448"/>
    <w:rsid w:val="001B28E0"/>
    <w:rsid w:val="001B2C1C"/>
    <w:rsid w:val="001B2EDE"/>
    <w:rsid w:val="001B2FE7"/>
    <w:rsid w:val="001B4188"/>
    <w:rsid w:val="001B4E8B"/>
    <w:rsid w:val="001B563A"/>
    <w:rsid w:val="001B61A9"/>
    <w:rsid w:val="001B6B14"/>
    <w:rsid w:val="001B73DD"/>
    <w:rsid w:val="001C028B"/>
    <w:rsid w:val="001C0A8E"/>
    <w:rsid w:val="001C25CB"/>
    <w:rsid w:val="001C3629"/>
    <w:rsid w:val="001C3829"/>
    <w:rsid w:val="001C3B70"/>
    <w:rsid w:val="001C3FDB"/>
    <w:rsid w:val="001C4C98"/>
    <w:rsid w:val="001C4DB0"/>
    <w:rsid w:val="001C5206"/>
    <w:rsid w:val="001C570E"/>
    <w:rsid w:val="001C5D41"/>
    <w:rsid w:val="001C6382"/>
    <w:rsid w:val="001C6462"/>
    <w:rsid w:val="001C65F4"/>
    <w:rsid w:val="001C6A71"/>
    <w:rsid w:val="001C7144"/>
    <w:rsid w:val="001C71AF"/>
    <w:rsid w:val="001D0065"/>
    <w:rsid w:val="001D019E"/>
    <w:rsid w:val="001D065F"/>
    <w:rsid w:val="001D075C"/>
    <w:rsid w:val="001D1C37"/>
    <w:rsid w:val="001D2163"/>
    <w:rsid w:val="001D2355"/>
    <w:rsid w:val="001D2565"/>
    <w:rsid w:val="001D26DE"/>
    <w:rsid w:val="001D2725"/>
    <w:rsid w:val="001D3082"/>
    <w:rsid w:val="001D37CD"/>
    <w:rsid w:val="001D4503"/>
    <w:rsid w:val="001D471D"/>
    <w:rsid w:val="001D63F0"/>
    <w:rsid w:val="001D6497"/>
    <w:rsid w:val="001D652F"/>
    <w:rsid w:val="001D6BB0"/>
    <w:rsid w:val="001D6EC8"/>
    <w:rsid w:val="001D73FA"/>
    <w:rsid w:val="001D76C7"/>
    <w:rsid w:val="001D7707"/>
    <w:rsid w:val="001D77C4"/>
    <w:rsid w:val="001D7858"/>
    <w:rsid w:val="001E084C"/>
    <w:rsid w:val="001E1052"/>
    <w:rsid w:val="001E1510"/>
    <w:rsid w:val="001E1B9F"/>
    <w:rsid w:val="001E1C16"/>
    <w:rsid w:val="001E2020"/>
    <w:rsid w:val="001E2904"/>
    <w:rsid w:val="001E2929"/>
    <w:rsid w:val="001E3418"/>
    <w:rsid w:val="001E3ABD"/>
    <w:rsid w:val="001E3EB3"/>
    <w:rsid w:val="001E3F3E"/>
    <w:rsid w:val="001E4623"/>
    <w:rsid w:val="001E4791"/>
    <w:rsid w:val="001E4B8A"/>
    <w:rsid w:val="001E4DFA"/>
    <w:rsid w:val="001E637A"/>
    <w:rsid w:val="001E687B"/>
    <w:rsid w:val="001E6C3C"/>
    <w:rsid w:val="001E6C99"/>
    <w:rsid w:val="001E6CEF"/>
    <w:rsid w:val="001E6D70"/>
    <w:rsid w:val="001E79F7"/>
    <w:rsid w:val="001E7AFA"/>
    <w:rsid w:val="001E7B40"/>
    <w:rsid w:val="001E7E13"/>
    <w:rsid w:val="001F0182"/>
    <w:rsid w:val="001F0232"/>
    <w:rsid w:val="001F02EB"/>
    <w:rsid w:val="001F0B1E"/>
    <w:rsid w:val="001F1AB5"/>
    <w:rsid w:val="001F2D9B"/>
    <w:rsid w:val="001F3305"/>
    <w:rsid w:val="001F364B"/>
    <w:rsid w:val="001F3E57"/>
    <w:rsid w:val="001F4092"/>
    <w:rsid w:val="001F43DA"/>
    <w:rsid w:val="001F4545"/>
    <w:rsid w:val="001F4D5C"/>
    <w:rsid w:val="001F5A55"/>
    <w:rsid w:val="001F6369"/>
    <w:rsid w:val="001F6443"/>
    <w:rsid w:val="001F64A9"/>
    <w:rsid w:val="001F772C"/>
    <w:rsid w:val="00200A82"/>
    <w:rsid w:val="00200B4F"/>
    <w:rsid w:val="00200EEA"/>
    <w:rsid w:val="00201B56"/>
    <w:rsid w:val="00203922"/>
    <w:rsid w:val="00203948"/>
    <w:rsid w:val="00204088"/>
    <w:rsid w:val="00204247"/>
    <w:rsid w:val="002045B8"/>
    <w:rsid w:val="00204DE5"/>
    <w:rsid w:val="00205C83"/>
    <w:rsid w:val="00205DB5"/>
    <w:rsid w:val="00205E66"/>
    <w:rsid w:val="0020602F"/>
    <w:rsid w:val="002067B9"/>
    <w:rsid w:val="00206BF8"/>
    <w:rsid w:val="0020771D"/>
    <w:rsid w:val="00207735"/>
    <w:rsid w:val="0021047B"/>
    <w:rsid w:val="002104C6"/>
    <w:rsid w:val="0021079F"/>
    <w:rsid w:val="002109FB"/>
    <w:rsid w:val="0021377F"/>
    <w:rsid w:val="00214E56"/>
    <w:rsid w:val="002152DB"/>
    <w:rsid w:val="00215595"/>
    <w:rsid w:val="002157FB"/>
    <w:rsid w:val="00215AF6"/>
    <w:rsid w:val="0021621C"/>
    <w:rsid w:val="00216E0E"/>
    <w:rsid w:val="00216E3E"/>
    <w:rsid w:val="002171B2"/>
    <w:rsid w:val="00217944"/>
    <w:rsid w:val="00220584"/>
    <w:rsid w:val="002207C2"/>
    <w:rsid w:val="00221261"/>
    <w:rsid w:val="0022224C"/>
    <w:rsid w:val="0022298C"/>
    <w:rsid w:val="00222CC5"/>
    <w:rsid w:val="00223FF4"/>
    <w:rsid w:val="002244E7"/>
    <w:rsid w:val="00224E31"/>
    <w:rsid w:val="00224F0F"/>
    <w:rsid w:val="00224F68"/>
    <w:rsid w:val="00225C13"/>
    <w:rsid w:val="00226C77"/>
    <w:rsid w:val="00227055"/>
    <w:rsid w:val="00227273"/>
    <w:rsid w:val="002274A4"/>
    <w:rsid w:val="002277A9"/>
    <w:rsid w:val="0023002E"/>
    <w:rsid w:val="0023008A"/>
    <w:rsid w:val="00230309"/>
    <w:rsid w:val="002306A5"/>
    <w:rsid w:val="00230DAB"/>
    <w:rsid w:val="00230F21"/>
    <w:rsid w:val="00231E25"/>
    <w:rsid w:val="002324E7"/>
    <w:rsid w:val="00232CB1"/>
    <w:rsid w:val="00233939"/>
    <w:rsid w:val="00233CAF"/>
    <w:rsid w:val="00233D8E"/>
    <w:rsid w:val="00233E53"/>
    <w:rsid w:val="00235308"/>
    <w:rsid w:val="00236D81"/>
    <w:rsid w:val="002375FC"/>
    <w:rsid w:val="00237CB8"/>
    <w:rsid w:val="002400F3"/>
    <w:rsid w:val="002405CD"/>
    <w:rsid w:val="00240C98"/>
    <w:rsid w:val="00240E46"/>
    <w:rsid w:val="00240F18"/>
    <w:rsid w:val="00242111"/>
    <w:rsid w:val="002424DB"/>
    <w:rsid w:val="00242668"/>
    <w:rsid w:val="0024275D"/>
    <w:rsid w:val="002428AA"/>
    <w:rsid w:val="00243A5D"/>
    <w:rsid w:val="00243FF2"/>
    <w:rsid w:val="0024567E"/>
    <w:rsid w:val="00245D74"/>
    <w:rsid w:val="002466F2"/>
    <w:rsid w:val="002468BE"/>
    <w:rsid w:val="00247D73"/>
    <w:rsid w:val="00247ED7"/>
    <w:rsid w:val="00250AF0"/>
    <w:rsid w:val="00250EE2"/>
    <w:rsid w:val="00250F7D"/>
    <w:rsid w:val="00252F75"/>
    <w:rsid w:val="0025326D"/>
    <w:rsid w:val="00253F17"/>
    <w:rsid w:val="002547A4"/>
    <w:rsid w:val="0025502A"/>
    <w:rsid w:val="002550BA"/>
    <w:rsid w:val="00255C01"/>
    <w:rsid w:val="002561EF"/>
    <w:rsid w:val="00256301"/>
    <w:rsid w:val="00256D85"/>
    <w:rsid w:val="00256F23"/>
    <w:rsid w:val="0025721C"/>
    <w:rsid w:val="0025792D"/>
    <w:rsid w:val="00260551"/>
    <w:rsid w:val="00260943"/>
    <w:rsid w:val="00261099"/>
    <w:rsid w:val="0026167D"/>
    <w:rsid w:val="0026186B"/>
    <w:rsid w:val="00261988"/>
    <w:rsid w:val="00261B06"/>
    <w:rsid w:val="00261F59"/>
    <w:rsid w:val="002631FB"/>
    <w:rsid w:val="002636A6"/>
    <w:rsid w:val="002643DA"/>
    <w:rsid w:val="00265DEC"/>
    <w:rsid w:val="002661A1"/>
    <w:rsid w:val="002668F7"/>
    <w:rsid w:val="00266E85"/>
    <w:rsid w:val="0026741A"/>
    <w:rsid w:val="0026768F"/>
    <w:rsid w:val="00267AFF"/>
    <w:rsid w:val="002700AC"/>
    <w:rsid w:val="002707CC"/>
    <w:rsid w:val="00270841"/>
    <w:rsid w:val="002709D7"/>
    <w:rsid w:val="00270AE3"/>
    <w:rsid w:val="0027138A"/>
    <w:rsid w:val="0027178C"/>
    <w:rsid w:val="0027358B"/>
    <w:rsid w:val="002735AD"/>
    <w:rsid w:val="00273717"/>
    <w:rsid w:val="00274255"/>
    <w:rsid w:val="002749B1"/>
    <w:rsid w:val="002751F0"/>
    <w:rsid w:val="00275A05"/>
    <w:rsid w:val="00275C3D"/>
    <w:rsid w:val="00276029"/>
    <w:rsid w:val="00276A02"/>
    <w:rsid w:val="00276D07"/>
    <w:rsid w:val="00276E9C"/>
    <w:rsid w:val="00276F73"/>
    <w:rsid w:val="00277C74"/>
    <w:rsid w:val="00281280"/>
    <w:rsid w:val="00281550"/>
    <w:rsid w:val="002817D9"/>
    <w:rsid w:val="0028251F"/>
    <w:rsid w:val="00282B6F"/>
    <w:rsid w:val="00282C23"/>
    <w:rsid w:val="00282E68"/>
    <w:rsid w:val="002858DB"/>
    <w:rsid w:val="00285E5F"/>
    <w:rsid w:val="00286928"/>
    <w:rsid w:val="00286DFE"/>
    <w:rsid w:val="00286FFE"/>
    <w:rsid w:val="002874DE"/>
    <w:rsid w:val="00287710"/>
    <w:rsid w:val="00287CBD"/>
    <w:rsid w:val="002906A3"/>
    <w:rsid w:val="0029078A"/>
    <w:rsid w:val="00291169"/>
    <w:rsid w:val="002911B2"/>
    <w:rsid w:val="00291D98"/>
    <w:rsid w:val="00293838"/>
    <w:rsid w:val="002938DE"/>
    <w:rsid w:val="00294C6F"/>
    <w:rsid w:val="00294EE2"/>
    <w:rsid w:val="00295279"/>
    <w:rsid w:val="002955E4"/>
    <w:rsid w:val="00295638"/>
    <w:rsid w:val="0029631B"/>
    <w:rsid w:val="0029660B"/>
    <w:rsid w:val="00296BE5"/>
    <w:rsid w:val="002970F8"/>
    <w:rsid w:val="002972C8"/>
    <w:rsid w:val="002977A5"/>
    <w:rsid w:val="00297931"/>
    <w:rsid w:val="002A023E"/>
    <w:rsid w:val="002A1EEB"/>
    <w:rsid w:val="002A200A"/>
    <w:rsid w:val="002A25DD"/>
    <w:rsid w:val="002A34C9"/>
    <w:rsid w:val="002A4667"/>
    <w:rsid w:val="002A4833"/>
    <w:rsid w:val="002A4EB0"/>
    <w:rsid w:val="002A50E3"/>
    <w:rsid w:val="002A6120"/>
    <w:rsid w:val="002A6BD9"/>
    <w:rsid w:val="002A7007"/>
    <w:rsid w:val="002A70E0"/>
    <w:rsid w:val="002B0533"/>
    <w:rsid w:val="002B0615"/>
    <w:rsid w:val="002B0DD6"/>
    <w:rsid w:val="002B0F1C"/>
    <w:rsid w:val="002B1138"/>
    <w:rsid w:val="002B14D7"/>
    <w:rsid w:val="002B1C37"/>
    <w:rsid w:val="002B1EC6"/>
    <w:rsid w:val="002B22C2"/>
    <w:rsid w:val="002B25A2"/>
    <w:rsid w:val="002B272A"/>
    <w:rsid w:val="002B2B04"/>
    <w:rsid w:val="002B2B8C"/>
    <w:rsid w:val="002B2D56"/>
    <w:rsid w:val="002B2FEC"/>
    <w:rsid w:val="002B3030"/>
    <w:rsid w:val="002B4275"/>
    <w:rsid w:val="002B4278"/>
    <w:rsid w:val="002B4B59"/>
    <w:rsid w:val="002B5A26"/>
    <w:rsid w:val="002B6027"/>
    <w:rsid w:val="002B65C5"/>
    <w:rsid w:val="002B65FF"/>
    <w:rsid w:val="002B68AA"/>
    <w:rsid w:val="002B6BB8"/>
    <w:rsid w:val="002B732E"/>
    <w:rsid w:val="002B7A6F"/>
    <w:rsid w:val="002B7B25"/>
    <w:rsid w:val="002B7D02"/>
    <w:rsid w:val="002B7EFA"/>
    <w:rsid w:val="002C0129"/>
    <w:rsid w:val="002C111C"/>
    <w:rsid w:val="002C11A0"/>
    <w:rsid w:val="002C1335"/>
    <w:rsid w:val="002C1C78"/>
    <w:rsid w:val="002C2746"/>
    <w:rsid w:val="002C2752"/>
    <w:rsid w:val="002C37E1"/>
    <w:rsid w:val="002C38D3"/>
    <w:rsid w:val="002C416C"/>
    <w:rsid w:val="002C4C8A"/>
    <w:rsid w:val="002C4E8F"/>
    <w:rsid w:val="002C6FAA"/>
    <w:rsid w:val="002D009D"/>
    <w:rsid w:val="002D07B1"/>
    <w:rsid w:val="002D14E7"/>
    <w:rsid w:val="002D1B2F"/>
    <w:rsid w:val="002D1D46"/>
    <w:rsid w:val="002D31BA"/>
    <w:rsid w:val="002D3275"/>
    <w:rsid w:val="002D3725"/>
    <w:rsid w:val="002D3F56"/>
    <w:rsid w:val="002D41DD"/>
    <w:rsid w:val="002D5143"/>
    <w:rsid w:val="002D6144"/>
    <w:rsid w:val="002D6194"/>
    <w:rsid w:val="002D68A9"/>
    <w:rsid w:val="002D6948"/>
    <w:rsid w:val="002D73BC"/>
    <w:rsid w:val="002D7470"/>
    <w:rsid w:val="002D7633"/>
    <w:rsid w:val="002D76CF"/>
    <w:rsid w:val="002D7D1F"/>
    <w:rsid w:val="002D7FA4"/>
    <w:rsid w:val="002E0824"/>
    <w:rsid w:val="002E0DB9"/>
    <w:rsid w:val="002E0E8A"/>
    <w:rsid w:val="002E10A7"/>
    <w:rsid w:val="002E1FCD"/>
    <w:rsid w:val="002E21F0"/>
    <w:rsid w:val="002E380A"/>
    <w:rsid w:val="002E3C95"/>
    <w:rsid w:val="002E4338"/>
    <w:rsid w:val="002E48DF"/>
    <w:rsid w:val="002E4BA6"/>
    <w:rsid w:val="002E4CF8"/>
    <w:rsid w:val="002E5082"/>
    <w:rsid w:val="002E52A9"/>
    <w:rsid w:val="002E548C"/>
    <w:rsid w:val="002E55D4"/>
    <w:rsid w:val="002E580D"/>
    <w:rsid w:val="002E5830"/>
    <w:rsid w:val="002E5A64"/>
    <w:rsid w:val="002E5C9A"/>
    <w:rsid w:val="002E5EE5"/>
    <w:rsid w:val="002E601A"/>
    <w:rsid w:val="002E6DCA"/>
    <w:rsid w:val="002E70FB"/>
    <w:rsid w:val="002E7A75"/>
    <w:rsid w:val="002E7CFA"/>
    <w:rsid w:val="002F181E"/>
    <w:rsid w:val="002F1855"/>
    <w:rsid w:val="002F1C4D"/>
    <w:rsid w:val="002F1FB4"/>
    <w:rsid w:val="002F1FCE"/>
    <w:rsid w:val="002F3EDD"/>
    <w:rsid w:val="002F4605"/>
    <w:rsid w:val="002F46A7"/>
    <w:rsid w:val="002F506C"/>
    <w:rsid w:val="002F58E4"/>
    <w:rsid w:val="002F59CA"/>
    <w:rsid w:val="002F600A"/>
    <w:rsid w:val="002F61DD"/>
    <w:rsid w:val="002F732D"/>
    <w:rsid w:val="002F78AD"/>
    <w:rsid w:val="00300A33"/>
    <w:rsid w:val="00300FB0"/>
    <w:rsid w:val="00301031"/>
    <w:rsid w:val="0030150E"/>
    <w:rsid w:val="0030185B"/>
    <w:rsid w:val="003025FA"/>
    <w:rsid w:val="00302610"/>
    <w:rsid w:val="003035D4"/>
    <w:rsid w:val="00303990"/>
    <w:rsid w:val="00304148"/>
    <w:rsid w:val="00304980"/>
    <w:rsid w:val="0030523F"/>
    <w:rsid w:val="00305825"/>
    <w:rsid w:val="00305F62"/>
    <w:rsid w:val="0030619C"/>
    <w:rsid w:val="003068CE"/>
    <w:rsid w:val="00306A2B"/>
    <w:rsid w:val="00306ACA"/>
    <w:rsid w:val="00307A67"/>
    <w:rsid w:val="00307CC0"/>
    <w:rsid w:val="00310009"/>
    <w:rsid w:val="003101AC"/>
    <w:rsid w:val="0031034E"/>
    <w:rsid w:val="00310824"/>
    <w:rsid w:val="003109B1"/>
    <w:rsid w:val="00310DEC"/>
    <w:rsid w:val="003112A6"/>
    <w:rsid w:val="00311415"/>
    <w:rsid w:val="003142AE"/>
    <w:rsid w:val="003149BB"/>
    <w:rsid w:val="00316160"/>
    <w:rsid w:val="0031654E"/>
    <w:rsid w:val="00316B2F"/>
    <w:rsid w:val="00316C91"/>
    <w:rsid w:val="00316D1B"/>
    <w:rsid w:val="003175FE"/>
    <w:rsid w:val="00317E8A"/>
    <w:rsid w:val="0032012D"/>
    <w:rsid w:val="00320A42"/>
    <w:rsid w:val="0032109B"/>
    <w:rsid w:val="00321242"/>
    <w:rsid w:val="003213FF"/>
    <w:rsid w:val="00322189"/>
    <w:rsid w:val="00323798"/>
    <w:rsid w:val="00324B16"/>
    <w:rsid w:val="00324B2D"/>
    <w:rsid w:val="003259DE"/>
    <w:rsid w:val="00325D60"/>
    <w:rsid w:val="00326B80"/>
    <w:rsid w:val="00327062"/>
    <w:rsid w:val="00327CAE"/>
    <w:rsid w:val="00330377"/>
    <w:rsid w:val="00330AC5"/>
    <w:rsid w:val="00331913"/>
    <w:rsid w:val="003319E3"/>
    <w:rsid w:val="00331EFE"/>
    <w:rsid w:val="00331FBA"/>
    <w:rsid w:val="00332BC6"/>
    <w:rsid w:val="00332FCB"/>
    <w:rsid w:val="003335E1"/>
    <w:rsid w:val="00334C60"/>
    <w:rsid w:val="00334D3B"/>
    <w:rsid w:val="0033580C"/>
    <w:rsid w:val="00335C67"/>
    <w:rsid w:val="003360DE"/>
    <w:rsid w:val="003361F0"/>
    <w:rsid w:val="00336535"/>
    <w:rsid w:val="0033675A"/>
    <w:rsid w:val="0033711E"/>
    <w:rsid w:val="00337A71"/>
    <w:rsid w:val="003401ED"/>
    <w:rsid w:val="00340BA7"/>
    <w:rsid w:val="0034108C"/>
    <w:rsid w:val="003415CF"/>
    <w:rsid w:val="0034198A"/>
    <w:rsid w:val="00341CC0"/>
    <w:rsid w:val="003423DD"/>
    <w:rsid w:val="00342621"/>
    <w:rsid w:val="003434F4"/>
    <w:rsid w:val="00343A78"/>
    <w:rsid w:val="00344D6F"/>
    <w:rsid w:val="00345074"/>
    <w:rsid w:val="003469BA"/>
    <w:rsid w:val="00346DE9"/>
    <w:rsid w:val="00347334"/>
    <w:rsid w:val="003474E5"/>
    <w:rsid w:val="0034779B"/>
    <w:rsid w:val="00347982"/>
    <w:rsid w:val="00347E42"/>
    <w:rsid w:val="00350294"/>
    <w:rsid w:val="0035076D"/>
    <w:rsid w:val="003512C0"/>
    <w:rsid w:val="0035136B"/>
    <w:rsid w:val="00351685"/>
    <w:rsid w:val="00351881"/>
    <w:rsid w:val="00351E45"/>
    <w:rsid w:val="003520C0"/>
    <w:rsid w:val="00352BCD"/>
    <w:rsid w:val="00352F9F"/>
    <w:rsid w:val="0035316C"/>
    <w:rsid w:val="0035349A"/>
    <w:rsid w:val="00353C97"/>
    <w:rsid w:val="00354650"/>
    <w:rsid w:val="00354947"/>
    <w:rsid w:val="003549A1"/>
    <w:rsid w:val="00354CB9"/>
    <w:rsid w:val="003556D7"/>
    <w:rsid w:val="00356BD8"/>
    <w:rsid w:val="00356CA4"/>
    <w:rsid w:val="00357267"/>
    <w:rsid w:val="0035780E"/>
    <w:rsid w:val="00357F3F"/>
    <w:rsid w:val="00360095"/>
    <w:rsid w:val="003604D7"/>
    <w:rsid w:val="003606EA"/>
    <w:rsid w:val="00360A0D"/>
    <w:rsid w:val="00360B23"/>
    <w:rsid w:val="00361548"/>
    <w:rsid w:val="00361794"/>
    <w:rsid w:val="00361FA1"/>
    <w:rsid w:val="00363BF1"/>
    <w:rsid w:val="00363C6E"/>
    <w:rsid w:val="0036475A"/>
    <w:rsid w:val="003647E9"/>
    <w:rsid w:val="003649B9"/>
    <w:rsid w:val="0036512F"/>
    <w:rsid w:val="003657E4"/>
    <w:rsid w:val="003666BD"/>
    <w:rsid w:val="00366A69"/>
    <w:rsid w:val="00366C27"/>
    <w:rsid w:val="003678DA"/>
    <w:rsid w:val="00367946"/>
    <w:rsid w:val="00370B15"/>
    <w:rsid w:val="00370F3A"/>
    <w:rsid w:val="00371255"/>
    <w:rsid w:val="003714C5"/>
    <w:rsid w:val="003715EC"/>
    <w:rsid w:val="00372EFE"/>
    <w:rsid w:val="003731DE"/>
    <w:rsid w:val="003732C6"/>
    <w:rsid w:val="00373A3E"/>
    <w:rsid w:val="003741C7"/>
    <w:rsid w:val="0037455C"/>
    <w:rsid w:val="003747D3"/>
    <w:rsid w:val="00374D4B"/>
    <w:rsid w:val="00375565"/>
    <w:rsid w:val="00376327"/>
    <w:rsid w:val="00376331"/>
    <w:rsid w:val="0038050D"/>
    <w:rsid w:val="00380CB4"/>
    <w:rsid w:val="00381219"/>
    <w:rsid w:val="00381B3F"/>
    <w:rsid w:val="00381BCF"/>
    <w:rsid w:val="00382491"/>
    <w:rsid w:val="00382F17"/>
    <w:rsid w:val="00383327"/>
    <w:rsid w:val="00383B90"/>
    <w:rsid w:val="00384909"/>
    <w:rsid w:val="00384A5D"/>
    <w:rsid w:val="00384B72"/>
    <w:rsid w:val="00385465"/>
    <w:rsid w:val="00385B58"/>
    <w:rsid w:val="00385C9A"/>
    <w:rsid w:val="00386120"/>
    <w:rsid w:val="00386FB1"/>
    <w:rsid w:val="00387720"/>
    <w:rsid w:val="0039043B"/>
    <w:rsid w:val="003904ED"/>
    <w:rsid w:val="003906FF"/>
    <w:rsid w:val="00390C1C"/>
    <w:rsid w:val="00391488"/>
    <w:rsid w:val="00391677"/>
    <w:rsid w:val="00391730"/>
    <w:rsid w:val="0039215E"/>
    <w:rsid w:val="003923EF"/>
    <w:rsid w:val="00392631"/>
    <w:rsid w:val="003929CE"/>
    <w:rsid w:val="00393FD8"/>
    <w:rsid w:val="003940B8"/>
    <w:rsid w:val="00394B21"/>
    <w:rsid w:val="00394CAF"/>
    <w:rsid w:val="00394E31"/>
    <w:rsid w:val="00397435"/>
    <w:rsid w:val="00397466"/>
    <w:rsid w:val="0039754B"/>
    <w:rsid w:val="003979DE"/>
    <w:rsid w:val="00397C5C"/>
    <w:rsid w:val="00397E90"/>
    <w:rsid w:val="00397EE0"/>
    <w:rsid w:val="003A016B"/>
    <w:rsid w:val="003A049B"/>
    <w:rsid w:val="003A06E6"/>
    <w:rsid w:val="003A07F9"/>
    <w:rsid w:val="003A0F62"/>
    <w:rsid w:val="003A22B3"/>
    <w:rsid w:val="003A231B"/>
    <w:rsid w:val="003A31E8"/>
    <w:rsid w:val="003A3E40"/>
    <w:rsid w:val="003A440A"/>
    <w:rsid w:val="003A592B"/>
    <w:rsid w:val="003A6E24"/>
    <w:rsid w:val="003A7A10"/>
    <w:rsid w:val="003B0088"/>
    <w:rsid w:val="003B024F"/>
    <w:rsid w:val="003B0C50"/>
    <w:rsid w:val="003B0E87"/>
    <w:rsid w:val="003B0FED"/>
    <w:rsid w:val="003B10B3"/>
    <w:rsid w:val="003B132F"/>
    <w:rsid w:val="003B14D7"/>
    <w:rsid w:val="003B1A5A"/>
    <w:rsid w:val="003B1B47"/>
    <w:rsid w:val="003B1F1C"/>
    <w:rsid w:val="003B20D3"/>
    <w:rsid w:val="003B2D5A"/>
    <w:rsid w:val="003B305A"/>
    <w:rsid w:val="003B33E5"/>
    <w:rsid w:val="003B35DC"/>
    <w:rsid w:val="003B3CFF"/>
    <w:rsid w:val="003B41FA"/>
    <w:rsid w:val="003B450C"/>
    <w:rsid w:val="003B4D30"/>
    <w:rsid w:val="003B50C3"/>
    <w:rsid w:val="003B5816"/>
    <w:rsid w:val="003B5EAE"/>
    <w:rsid w:val="003B670B"/>
    <w:rsid w:val="003B72B6"/>
    <w:rsid w:val="003B7510"/>
    <w:rsid w:val="003C06D1"/>
    <w:rsid w:val="003C06DB"/>
    <w:rsid w:val="003C0D73"/>
    <w:rsid w:val="003C0F62"/>
    <w:rsid w:val="003C1567"/>
    <w:rsid w:val="003C1B55"/>
    <w:rsid w:val="003C1D31"/>
    <w:rsid w:val="003C2516"/>
    <w:rsid w:val="003C284B"/>
    <w:rsid w:val="003C2A08"/>
    <w:rsid w:val="003C2D5A"/>
    <w:rsid w:val="003C43B0"/>
    <w:rsid w:val="003C487E"/>
    <w:rsid w:val="003C4979"/>
    <w:rsid w:val="003C4998"/>
    <w:rsid w:val="003C4C8B"/>
    <w:rsid w:val="003C5737"/>
    <w:rsid w:val="003C63D1"/>
    <w:rsid w:val="003C6665"/>
    <w:rsid w:val="003C67F3"/>
    <w:rsid w:val="003C7064"/>
    <w:rsid w:val="003D0F9B"/>
    <w:rsid w:val="003D2589"/>
    <w:rsid w:val="003D259C"/>
    <w:rsid w:val="003D2939"/>
    <w:rsid w:val="003D2CBB"/>
    <w:rsid w:val="003D3160"/>
    <w:rsid w:val="003D34EF"/>
    <w:rsid w:val="003D393C"/>
    <w:rsid w:val="003D40A3"/>
    <w:rsid w:val="003D42D5"/>
    <w:rsid w:val="003D4987"/>
    <w:rsid w:val="003D4DDD"/>
    <w:rsid w:val="003D5020"/>
    <w:rsid w:val="003D5BF4"/>
    <w:rsid w:val="003D602C"/>
    <w:rsid w:val="003D62BE"/>
    <w:rsid w:val="003D6D73"/>
    <w:rsid w:val="003D6F38"/>
    <w:rsid w:val="003D79A1"/>
    <w:rsid w:val="003D7A5A"/>
    <w:rsid w:val="003D7C1A"/>
    <w:rsid w:val="003E04D9"/>
    <w:rsid w:val="003E30B5"/>
    <w:rsid w:val="003E33B3"/>
    <w:rsid w:val="003E3647"/>
    <w:rsid w:val="003E36DE"/>
    <w:rsid w:val="003E3C7C"/>
    <w:rsid w:val="003E3DC3"/>
    <w:rsid w:val="003E424B"/>
    <w:rsid w:val="003E42C9"/>
    <w:rsid w:val="003E4701"/>
    <w:rsid w:val="003E4932"/>
    <w:rsid w:val="003E4C17"/>
    <w:rsid w:val="003E518B"/>
    <w:rsid w:val="003E57DB"/>
    <w:rsid w:val="003E6888"/>
    <w:rsid w:val="003E726E"/>
    <w:rsid w:val="003E7385"/>
    <w:rsid w:val="003E7C05"/>
    <w:rsid w:val="003E7CFB"/>
    <w:rsid w:val="003F0163"/>
    <w:rsid w:val="003F03BF"/>
    <w:rsid w:val="003F04D0"/>
    <w:rsid w:val="003F06D0"/>
    <w:rsid w:val="003F14C9"/>
    <w:rsid w:val="003F1C89"/>
    <w:rsid w:val="003F20BB"/>
    <w:rsid w:val="003F24DC"/>
    <w:rsid w:val="003F2554"/>
    <w:rsid w:val="003F2BAE"/>
    <w:rsid w:val="003F3610"/>
    <w:rsid w:val="003F38CA"/>
    <w:rsid w:val="003F3B2F"/>
    <w:rsid w:val="003F3EE6"/>
    <w:rsid w:val="003F4312"/>
    <w:rsid w:val="003F4744"/>
    <w:rsid w:val="003F47EC"/>
    <w:rsid w:val="003F4A1C"/>
    <w:rsid w:val="003F4FDC"/>
    <w:rsid w:val="003F6078"/>
    <w:rsid w:val="003F713D"/>
    <w:rsid w:val="003F7CE1"/>
    <w:rsid w:val="004006E8"/>
    <w:rsid w:val="00400F62"/>
    <w:rsid w:val="004011E6"/>
    <w:rsid w:val="00401607"/>
    <w:rsid w:val="00401BDE"/>
    <w:rsid w:val="00401D9A"/>
    <w:rsid w:val="004023B2"/>
    <w:rsid w:val="0040285E"/>
    <w:rsid w:val="00402F8A"/>
    <w:rsid w:val="00403D42"/>
    <w:rsid w:val="00404F2E"/>
    <w:rsid w:val="004053F3"/>
    <w:rsid w:val="004059E8"/>
    <w:rsid w:val="00405F00"/>
    <w:rsid w:val="00406670"/>
    <w:rsid w:val="004069DC"/>
    <w:rsid w:val="00406D2A"/>
    <w:rsid w:val="0040704B"/>
    <w:rsid w:val="004073E8"/>
    <w:rsid w:val="00407521"/>
    <w:rsid w:val="00410C3E"/>
    <w:rsid w:val="00411100"/>
    <w:rsid w:val="004113E5"/>
    <w:rsid w:val="0041147E"/>
    <w:rsid w:val="00411576"/>
    <w:rsid w:val="004119E7"/>
    <w:rsid w:val="004121E7"/>
    <w:rsid w:val="00412937"/>
    <w:rsid w:val="00412D8F"/>
    <w:rsid w:val="0041429C"/>
    <w:rsid w:val="0041468F"/>
    <w:rsid w:val="00414C85"/>
    <w:rsid w:val="004157B0"/>
    <w:rsid w:val="00415E39"/>
    <w:rsid w:val="00416161"/>
    <w:rsid w:val="00416B29"/>
    <w:rsid w:val="0041791A"/>
    <w:rsid w:val="004205A6"/>
    <w:rsid w:val="00421B82"/>
    <w:rsid w:val="00421DD8"/>
    <w:rsid w:val="0042200C"/>
    <w:rsid w:val="0042208F"/>
    <w:rsid w:val="00422337"/>
    <w:rsid w:val="00423708"/>
    <w:rsid w:val="00423C77"/>
    <w:rsid w:val="00423D94"/>
    <w:rsid w:val="00423E67"/>
    <w:rsid w:val="00423F07"/>
    <w:rsid w:val="004241F0"/>
    <w:rsid w:val="004242C1"/>
    <w:rsid w:val="00424583"/>
    <w:rsid w:val="00424DF9"/>
    <w:rsid w:val="004250CE"/>
    <w:rsid w:val="004252F4"/>
    <w:rsid w:val="004256B2"/>
    <w:rsid w:val="00425CC3"/>
    <w:rsid w:val="004260E4"/>
    <w:rsid w:val="0042653D"/>
    <w:rsid w:val="00427866"/>
    <w:rsid w:val="00427A5B"/>
    <w:rsid w:val="00427B25"/>
    <w:rsid w:val="00427D5B"/>
    <w:rsid w:val="0043021E"/>
    <w:rsid w:val="00430C0F"/>
    <w:rsid w:val="00431178"/>
    <w:rsid w:val="00431359"/>
    <w:rsid w:val="00431A43"/>
    <w:rsid w:val="00431CE6"/>
    <w:rsid w:val="004327E7"/>
    <w:rsid w:val="00432A7C"/>
    <w:rsid w:val="00433148"/>
    <w:rsid w:val="00433343"/>
    <w:rsid w:val="0043344B"/>
    <w:rsid w:val="00434C76"/>
    <w:rsid w:val="0043521F"/>
    <w:rsid w:val="00435E90"/>
    <w:rsid w:val="00436566"/>
    <w:rsid w:val="00436BEC"/>
    <w:rsid w:val="00437434"/>
    <w:rsid w:val="00437994"/>
    <w:rsid w:val="00437E7E"/>
    <w:rsid w:val="00440041"/>
    <w:rsid w:val="0044030E"/>
    <w:rsid w:val="00440418"/>
    <w:rsid w:val="004409DE"/>
    <w:rsid w:val="00440F49"/>
    <w:rsid w:val="00441E37"/>
    <w:rsid w:val="00442321"/>
    <w:rsid w:val="00442ABD"/>
    <w:rsid w:val="00442C66"/>
    <w:rsid w:val="00442CA2"/>
    <w:rsid w:val="00443CB0"/>
    <w:rsid w:val="00443D43"/>
    <w:rsid w:val="004441D7"/>
    <w:rsid w:val="00444E05"/>
    <w:rsid w:val="00445AD1"/>
    <w:rsid w:val="00445D44"/>
    <w:rsid w:val="00445EBD"/>
    <w:rsid w:val="00447421"/>
    <w:rsid w:val="00447792"/>
    <w:rsid w:val="00447E3F"/>
    <w:rsid w:val="0045051A"/>
    <w:rsid w:val="00450A9B"/>
    <w:rsid w:val="0045151D"/>
    <w:rsid w:val="004519B0"/>
    <w:rsid w:val="00451D66"/>
    <w:rsid w:val="00451E9A"/>
    <w:rsid w:val="00452343"/>
    <w:rsid w:val="00453176"/>
    <w:rsid w:val="00453401"/>
    <w:rsid w:val="00453518"/>
    <w:rsid w:val="0045354B"/>
    <w:rsid w:val="004547FF"/>
    <w:rsid w:val="00454932"/>
    <w:rsid w:val="00454DAF"/>
    <w:rsid w:val="004558BB"/>
    <w:rsid w:val="0045611C"/>
    <w:rsid w:val="00456286"/>
    <w:rsid w:val="004570BB"/>
    <w:rsid w:val="0045724C"/>
    <w:rsid w:val="0045756D"/>
    <w:rsid w:val="004577FF"/>
    <w:rsid w:val="004600A4"/>
    <w:rsid w:val="004605EA"/>
    <w:rsid w:val="004611A0"/>
    <w:rsid w:val="004619C2"/>
    <w:rsid w:val="00461F9E"/>
    <w:rsid w:val="00462304"/>
    <w:rsid w:val="0046268F"/>
    <w:rsid w:val="00463920"/>
    <w:rsid w:val="004648F6"/>
    <w:rsid w:val="00464A55"/>
    <w:rsid w:val="00464D53"/>
    <w:rsid w:val="004654D7"/>
    <w:rsid w:val="00465FD4"/>
    <w:rsid w:val="00466E45"/>
    <w:rsid w:val="00466FCD"/>
    <w:rsid w:val="00467075"/>
    <w:rsid w:val="004672B4"/>
    <w:rsid w:val="00467682"/>
    <w:rsid w:val="0046775C"/>
    <w:rsid w:val="00467807"/>
    <w:rsid w:val="00470C22"/>
    <w:rsid w:val="00471156"/>
    <w:rsid w:val="00471B56"/>
    <w:rsid w:val="00471F29"/>
    <w:rsid w:val="004722E7"/>
    <w:rsid w:val="004726F4"/>
    <w:rsid w:val="0047289F"/>
    <w:rsid w:val="00472CFB"/>
    <w:rsid w:val="0047385C"/>
    <w:rsid w:val="00473910"/>
    <w:rsid w:val="004748D6"/>
    <w:rsid w:val="00474927"/>
    <w:rsid w:val="00474B9A"/>
    <w:rsid w:val="004753F6"/>
    <w:rsid w:val="0047781A"/>
    <w:rsid w:val="00477EC8"/>
    <w:rsid w:val="00480179"/>
    <w:rsid w:val="004802D2"/>
    <w:rsid w:val="004806D9"/>
    <w:rsid w:val="004812D1"/>
    <w:rsid w:val="004816B4"/>
    <w:rsid w:val="004820C2"/>
    <w:rsid w:val="00482A1B"/>
    <w:rsid w:val="00483873"/>
    <w:rsid w:val="00484A3C"/>
    <w:rsid w:val="0048519D"/>
    <w:rsid w:val="004853DD"/>
    <w:rsid w:val="0048592E"/>
    <w:rsid w:val="00485DE8"/>
    <w:rsid w:val="004867AA"/>
    <w:rsid w:val="0049097B"/>
    <w:rsid w:val="00491334"/>
    <w:rsid w:val="00491916"/>
    <w:rsid w:val="00493692"/>
    <w:rsid w:val="00493B9F"/>
    <w:rsid w:val="00493BB8"/>
    <w:rsid w:val="00493CFA"/>
    <w:rsid w:val="00493E9A"/>
    <w:rsid w:val="00493ED5"/>
    <w:rsid w:val="004944B3"/>
    <w:rsid w:val="004945D0"/>
    <w:rsid w:val="00495368"/>
    <w:rsid w:val="00495449"/>
    <w:rsid w:val="00495B1A"/>
    <w:rsid w:val="004967B6"/>
    <w:rsid w:val="00496E88"/>
    <w:rsid w:val="004971EB"/>
    <w:rsid w:val="004978F3"/>
    <w:rsid w:val="004A0025"/>
    <w:rsid w:val="004A079A"/>
    <w:rsid w:val="004A0953"/>
    <w:rsid w:val="004A1329"/>
    <w:rsid w:val="004A19E2"/>
    <w:rsid w:val="004A1EEE"/>
    <w:rsid w:val="004A25AD"/>
    <w:rsid w:val="004A3D65"/>
    <w:rsid w:val="004A48C6"/>
    <w:rsid w:val="004A5583"/>
    <w:rsid w:val="004A5CB4"/>
    <w:rsid w:val="004A5DB6"/>
    <w:rsid w:val="004A60BF"/>
    <w:rsid w:val="004A7300"/>
    <w:rsid w:val="004A778E"/>
    <w:rsid w:val="004B0023"/>
    <w:rsid w:val="004B0C5C"/>
    <w:rsid w:val="004B337C"/>
    <w:rsid w:val="004B3BEF"/>
    <w:rsid w:val="004B3D43"/>
    <w:rsid w:val="004B3E1C"/>
    <w:rsid w:val="004B3FBE"/>
    <w:rsid w:val="004B47EB"/>
    <w:rsid w:val="004B4BD7"/>
    <w:rsid w:val="004B532E"/>
    <w:rsid w:val="004B5923"/>
    <w:rsid w:val="004B5D90"/>
    <w:rsid w:val="004B6A2F"/>
    <w:rsid w:val="004B72FD"/>
    <w:rsid w:val="004B7414"/>
    <w:rsid w:val="004B761E"/>
    <w:rsid w:val="004B767A"/>
    <w:rsid w:val="004B789B"/>
    <w:rsid w:val="004B7D79"/>
    <w:rsid w:val="004B7EBE"/>
    <w:rsid w:val="004C02CA"/>
    <w:rsid w:val="004C165C"/>
    <w:rsid w:val="004C18BB"/>
    <w:rsid w:val="004C18E0"/>
    <w:rsid w:val="004C1CA1"/>
    <w:rsid w:val="004C23B7"/>
    <w:rsid w:val="004C2CCD"/>
    <w:rsid w:val="004C2DD0"/>
    <w:rsid w:val="004C2F7B"/>
    <w:rsid w:val="004C342E"/>
    <w:rsid w:val="004C373B"/>
    <w:rsid w:val="004C3908"/>
    <w:rsid w:val="004C49CF"/>
    <w:rsid w:val="004C4F7D"/>
    <w:rsid w:val="004C554C"/>
    <w:rsid w:val="004C5E53"/>
    <w:rsid w:val="004C5FA4"/>
    <w:rsid w:val="004C640C"/>
    <w:rsid w:val="004C6AF4"/>
    <w:rsid w:val="004C740A"/>
    <w:rsid w:val="004C77F3"/>
    <w:rsid w:val="004D028F"/>
    <w:rsid w:val="004D1838"/>
    <w:rsid w:val="004D1898"/>
    <w:rsid w:val="004D189F"/>
    <w:rsid w:val="004D21D2"/>
    <w:rsid w:val="004D243D"/>
    <w:rsid w:val="004D26ED"/>
    <w:rsid w:val="004D3576"/>
    <w:rsid w:val="004D372C"/>
    <w:rsid w:val="004D3EAF"/>
    <w:rsid w:val="004D3EF4"/>
    <w:rsid w:val="004D4134"/>
    <w:rsid w:val="004D49AC"/>
    <w:rsid w:val="004D524D"/>
    <w:rsid w:val="004D5A24"/>
    <w:rsid w:val="004D6EDB"/>
    <w:rsid w:val="004D707A"/>
    <w:rsid w:val="004D7109"/>
    <w:rsid w:val="004D71C8"/>
    <w:rsid w:val="004D73A3"/>
    <w:rsid w:val="004D7507"/>
    <w:rsid w:val="004D7A75"/>
    <w:rsid w:val="004E0A68"/>
    <w:rsid w:val="004E151B"/>
    <w:rsid w:val="004E22BE"/>
    <w:rsid w:val="004E2843"/>
    <w:rsid w:val="004E2BF7"/>
    <w:rsid w:val="004E2F5E"/>
    <w:rsid w:val="004E3AED"/>
    <w:rsid w:val="004E3C7F"/>
    <w:rsid w:val="004E43CD"/>
    <w:rsid w:val="004E4D04"/>
    <w:rsid w:val="004E55DC"/>
    <w:rsid w:val="004E71E6"/>
    <w:rsid w:val="004E72A4"/>
    <w:rsid w:val="004E7579"/>
    <w:rsid w:val="004E7A31"/>
    <w:rsid w:val="004E7DD9"/>
    <w:rsid w:val="004F0297"/>
    <w:rsid w:val="004F091D"/>
    <w:rsid w:val="004F0AB8"/>
    <w:rsid w:val="004F10F6"/>
    <w:rsid w:val="004F11DE"/>
    <w:rsid w:val="004F18F2"/>
    <w:rsid w:val="004F2FFD"/>
    <w:rsid w:val="004F3205"/>
    <w:rsid w:val="004F369D"/>
    <w:rsid w:val="004F3A91"/>
    <w:rsid w:val="004F4C96"/>
    <w:rsid w:val="004F51FF"/>
    <w:rsid w:val="004F5A9B"/>
    <w:rsid w:val="004F65E1"/>
    <w:rsid w:val="004F6D16"/>
    <w:rsid w:val="004F7033"/>
    <w:rsid w:val="004F714D"/>
    <w:rsid w:val="004F7157"/>
    <w:rsid w:val="004F74FB"/>
    <w:rsid w:val="004F7C0E"/>
    <w:rsid w:val="004F7E97"/>
    <w:rsid w:val="005004CE"/>
    <w:rsid w:val="005008B8"/>
    <w:rsid w:val="005016B3"/>
    <w:rsid w:val="00501CE6"/>
    <w:rsid w:val="00502ED7"/>
    <w:rsid w:val="005030B7"/>
    <w:rsid w:val="005042EA"/>
    <w:rsid w:val="005046B0"/>
    <w:rsid w:val="00505406"/>
    <w:rsid w:val="005054BC"/>
    <w:rsid w:val="00506B0D"/>
    <w:rsid w:val="00507365"/>
    <w:rsid w:val="005077A5"/>
    <w:rsid w:val="00507F8A"/>
    <w:rsid w:val="00510788"/>
    <w:rsid w:val="00511D88"/>
    <w:rsid w:val="00512FBD"/>
    <w:rsid w:val="005131E6"/>
    <w:rsid w:val="00513673"/>
    <w:rsid w:val="005137DC"/>
    <w:rsid w:val="005142F0"/>
    <w:rsid w:val="0051535D"/>
    <w:rsid w:val="005155EF"/>
    <w:rsid w:val="00515B86"/>
    <w:rsid w:val="00516065"/>
    <w:rsid w:val="00516887"/>
    <w:rsid w:val="005170EB"/>
    <w:rsid w:val="0051748F"/>
    <w:rsid w:val="00517A2C"/>
    <w:rsid w:val="00517E51"/>
    <w:rsid w:val="00520243"/>
    <w:rsid w:val="00520ACB"/>
    <w:rsid w:val="00520E8E"/>
    <w:rsid w:val="0052120A"/>
    <w:rsid w:val="00521416"/>
    <w:rsid w:val="00521DE5"/>
    <w:rsid w:val="00521E81"/>
    <w:rsid w:val="00521F9B"/>
    <w:rsid w:val="00522117"/>
    <w:rsid w:val="005226B7"/>
    <w:rsid w:val="00522A2A"/>
    <w:rsid w:val="00522C00"/>
    <w:rsid w:val="00522C83"/>
    <w:rsid w:val="00523091"/>
    <w:rsid w:val="00523714"/>
    <w:rsid w:val="00524725"/>
    <w:rsid w:val="00524AC6"/>
    <w:rsid w:val="00524AC9"/>
    <w:rsid w:val="00524E4C"/>
    <w:rsid w:val="0052545E"/>
    <w:rsid w:val="005254C4"/>
    <w:rsid w:val="00526879"/>
    <w:rsid w:val="005271F6"/>
    <w:rsid w:val="00527CD6"/>
    <w:rsid w:val="00530136"/>
    <w:rsid w:val="005317AD"/>
    <w:rsid w:val="00531AFD"/>
    <w:rsid w:val="00531E02"/>
    <w:rsid w:val="005321B5"/>
    <w:rsid w:val="005324A3"/>
    <w:rsid w:val="005329C9"/>
    <w:rsid w:val="00533E94"/>
    <w:rsid w:val="00534935"/>
    <w:rsid w:val="0053543F"/>
    <w:rsid w:val="00535796"/>
    <w:rsid w:val="005357CD"/>
    <w:rsid w:val="00535CF2"/>
    <w:rsid w:val="005365C3"/>
    <w:rsid w:val="005365FA"/>
    <w:rsid w:val="00536BA3"/>
    <w:rsid w:val="005371C7"/>
    <w:rsid w:val="005376CC"/>
    <w:rsid w:val="005376E9"/>
    <w:rsid w:val="00537F8D"/>
    <w:rsid w:val="00540065"/>
    <w:rsid w:val="00540436"/>
    <w:rsid w:val="00540812"/>
    <w:rsid w:val="0054178C"/>
    <w:rsid w:val="00542A66"/>
    <w:rsid w:val="00542D80"/>
    <w:rsid w:val="005431F1"/>
    <w:rsid w:val="00543D55"/>
    <w:rsid w:val="005442FB"/>
    <w:rsid w:val="00544C0A"/>
    <w:rsid w:val="00545796"/>
    <w:rsid w:val="00545EED"/>
    <w:rsid w:val="00546D41"/>
    <w:rsid w:val="005470C2"/>
    <w:rsid w:val="0055023D"/>
    <w:rsid w:val="0055076A"/>
    <w:rsid w:val="005510C8"/>
    <w:rsid w:val="00551750"/>
    <w:rsid w:val="00552326"/>
    <w:rsid w:val="0055271A"/>
    <w:rsid w:val="0055311B"/>
    <w:rsid w:val="005532C3"/>
    <w:rsid w:val="00553322"/>
    <w:rsid w:val="00553515"/>
    <w:rsid w:val="00553BCD"/>
    <w:rsid w:val="00553D6B"/>
    <w:rsid w:val="00554482"/>
    <w:rsid w:val="00554D82"/>
    <w:rsid w:val="005554AF"/>
    <w:rsid w:val="00555DF5"/>
    <w:rsid w:val="00556A27"/>
    <w:rsid w:val="00556C78"/>
    <w:rsid w:val="00556DD0"/>
    <w:rsid w:val="005574B9"/>
    <w:rsid w:val="00557AD2"/>
    <w:rsid w:val="00557BB3"/>
    <w:rsid w:val="00557F2B"/>
    <w:rsid w:val="0056033D"/>
    <w:rsid w:val="00560636"/>
    <w:rsid w:val="00560F4C"/>
    <w:rsid w:val="00561228"/>
    <w:rsid w:val="00561854"/>
    <w:rsid w:val="00561D35"/>
    <w:rsid w:val="00562B2D"/>
    <w:rsid w:val="00563549"/>
    <w:rsid w:val="005648BC"/>
    <w:rsid w:val="00564ACC"/>
    <w:rsid w:val="00565172"/>
    <w:rsid w:val="005651EF"/>
    <w:rsid w:val="0056558F"/>
    <w:rsid w:val="00565683"/>
    <w:rsid w:val="005667BA"/>
    <w:rsid w:val="00566F2A"/>
    <w:rsid w:val="00567088"/>
    <w:rsid w:val="005676A8"/>
    <w:rsid w:val="00567E4A"/>
    <w:rsid w:val="00570099"/>
    <w:rsid w:val="005703EC"/>
    <w:rsid w:val="005706D0"/>
    <w:rsid w:val="00571419"/>
    <w:rsid w:val="005717F3"/>
    <w:rsid w:val="00571D6D"/>
    <w:rsid w:val="00571FD7"/>
    <w:rsid w:val="0057227D"/>
    <w:rsid w:val="00573437"/>
    <w:rsid w:val="00574803"/>
    <w:rsid w:val="0057552A"/>
    <w:rsid w:val="00575AA4"/>
    <w:rsid w:val="0057630A"/>
    <w:rsid w:val="005765B7"/>
    <w:rsid w:val="0057664B"/>
    <w:rsid w:val="0057685C"/>
    <w:rsid w:val="00576F1A"/>
    <w:rsid w:val="00577D27"/>
    <w:rsid w:val="00580348"/>
    <w:rsid w:val="0058069F"/>
    <w:rsid w:val="005819DE"/>
    <w:rsid w:val="00581AD0"/>
    <w:rsid w:val="00581DB1"/>
    <w:rsid w:val="005824FA"/>
    <w:rsid w:val="00583268"/>
    <w:rsid w:val="005836DE"/>
    <w:rsid w:val="005837B7"/>
    <w:rsid w:val="0058426D"/>
    <w:rsid w:val="00584934"/>
    <w:rsid w:val="00584A9C"/>
    <w:rsid w:val="00585B06"/>
    <w:rsid w:val="005861A9"/>
    <w:rsid w:val="005866F4"/>
    <w:rsid w:val="00586BAD"/>
    <w:rsid w:val="00586C3F"/>
    <w:rsid w:val="00586CED"/>
    <w:rsid w:val="0058757B"/>
    <w:rsid w:val="005875C4"/>
    <w:rsid w:val="0058766F"/>
    <w:rsid w:val="00587750"/>
    <w:rsid w:val="00587C61"/>
    <w:rsid w:val="00587FBB"/>
    <w:rsid w:val="0059025C"/>
    <w:rsid w:val="00590548"/>
    <w:rsid w:val="00590655"/>
    <w:rsid w:val="005907F3"/>
    <w:rsid w:val="00590941"/>
    <w:rsid w:val="00590D2D"/>
    <w:rsid w:val="00591483"/>
    <w:rsid w:val="00591D6B"/>
    <w:rsid w:val="005922BA"/>
    <w:rsid w:val="005928B0"/>
    <w:rsid w:val="00592EF4"/>
    <w:rsid w:val="0059326F"/>
    <w:rsid w:val="005939DF"/>
    <w:rsid w:val="00593FF6"/>
    <w:rsid w:val="005948BE"/>
    <w:rsid w:val="0059491C"/>
    <w:rsid w:val="00594E83"/>
    <w:rsid w:val="00594F8D"/>
    <w:rsid w:val="0059519F"/>
    <w:rsid w:val="005951A5"/>
    <w:rsid w:val="00595323"/>
    <w:rsid w:val="00595613"/>
    <w:rsid w:val="005966B8"/>
    <w:rsid w:val="00596B5C"/>
    <w:rsid w:val="00597387"/>
    <w:rsid w:val="005975F5"/>
    <w:rsid w:val="00597616"/>
    <w:rsid w:val="005976E9"/>
    <w:rsid w:val="005979D8"/>
    <w:rsid w:val="00597F1A"/>
    <w:rsid w:val="005A010B"/>
    <w:rsid w:val="005A061C"/>
    <w:rsid w:val="005A1207"/>
    <w:rsid w:val="005A1BBC"/>
    <w:rsid w:val="005A2713"/>
    <w:rsid w:val="005A2FC7"/>
    <w:rsid w:val="005A3095"/>
    <w:rsid w:val="005A325E"/>
    <w:rsid w:val="005A330E"/>
    <w:rsid w:val="005A3617"/>
    <w:rsid w:val="005A38FF"/>
    <w:rsid w:val="005A3A01"/>
    <w:rsid w:val="005A3EFB"/>
    <w:rsid w:val="005A44A6"/>
    <w:rsid w:val="005A4E73"/>
    <w:rsid w:val="005A61CB"/>
    <w:rsid w:val="005A62F3"/>
    <w:rsid w:val="005A6611"/>
    <w:rsid w:val="005A7094"/>
    <w:rsid w:val="005B0438"/>
    <w:rsid w:val="005B06CA"/>
    <w:rsid w:val="005B0AF5"/>
    <w:rsid w:val="005B0F39"/>
    <w:rsid w:val="005B1198"/>
    <w:rsid w:val="005B168C"/>
    <w:rsid w:val="005B1FAE"/>
    <w:rsid w:val="005B2978"/>
    <w:rsid w:val="005B2C3A"/>
    <w:rsid w:val="005B2C8A"/>
    <w:rsid w:val="005B3529"/>
    <w:rsid w:val="005B3E38"/>
    <w:rsid w:val="005B4CE6"/>
    <w:rsid w:val="005B4FDC"/>
    <w:rsid w:val="005B567C"/>
    <w:rsid w:val="005B5FBB"/>
    <w:rsid w:val="005B6A7A"/>
    <w:rsid w:val="005B7126"/>
    <w:rsid w:val="005B78F6"/>
    <w:rsid w:val="005C0CAE"/>
    <w:rsid w:val="005C13E6"/>
    <w:rsid w:val="005C1ABD"/>
    <w:rsid w:val="005C1B6B"/>
    <w:rsid w:val="005C3F60"/>
    <w:rsid w:val="005C453E"/>
    <w:rsid w:val="005C466C"/>
    <w:rsid w:val="005C5527"/>
    <w:rsid w:val="005C5622"/>
    <w:rsid w:val="005C624C"/>
    <w:rsid w:val="005C6B33"/>
    <w:rsid w:val="005C6B55"/>
    <w:rsid w:val="005C6D6A"/>
    <w:rsid w:val="005C79DF"/>
    <w:rsid w:val="005C7BEA"/>
    <w:rsid w:val="005D05BD"/>
    <w:rsid w:val="005D0796"/>
    <w:rsid w:val="005D08BC"/>
    <w:rsid w:val="005D0B53"/>
    <w:rsid w:val="005D0C08"/>
    <w:rsid w:val="005D1B97"/>
    <w:rsid w:val="005D1FC1"/>
    <w:rsid w:val="005D2FF1"/>
    <w:rsid w:val="005D31F6"/>
    <w:rsid w:val="005D381F"/>
    <w:rsid w:val="005D3DDD"/>
    <w:rsid w:val="005D4783"/>
    <w:rsid w:val="005D4A84"/>
    <w:rsid w:val="005D4D0E"/>
    <w:rsid w:val="005D52BC"/>
    <w:rsid w:val="005D5565"/>
    <w:rsid w:val="005D5B89"/>
    <w:rsid w:val="005D6F5A"/>
    <w:rsid w:val="005D6FDD"/>
    <w:rsid w:val="005D7D55"/>
    <w:rsid w:val="005D7EA2"/>
    <w:rsid w:val="005E00F3"/>
    <w:rsid w:val="005E0EEB"/>
    <w:rsid w:val="005E10AF"/>
    <w:rsid w:val="005E1163"/>
    <w:rsid w:val="005E1470"/>
    <w:rsid w:val="005E16BF"/>
    <w:rsid w:val="005E22CF"/>
    <w:rsid w:val="005E2399"/>
    <w:rsid w:val="005E2BCF"/>
    <w:rsid w:val="005E2E1C"/>
    <w:rsid w:val="005E3468"/>
    <w:rsid w:val="005E3C3F"/>
    <w:rsid w:val="005E3EBB"/>
    <w:rsid w:val="005E434B"/>
    <w:rsid w:val="005E4C6B"/>
    <w:rsid w:val="005E5BA7"/>
    <w:rsid w:val="005E5EA1"/>
    <w:rsid w:val="005E6796"/>
    <w:rsid w:val="005E6965"/>
    <w:rsid w:val="005E6C1D"/>
    <w:rsid w:val="005E75FD"/>
    <w:rsid w:val="005E7658"/>
    <w:rsid w:val="005E7F3D"/>
    <w:rsid w:val="005F04D5"/>
    <w:rsid w:val="005F0942"/>
    <w:rsid w:val="005F14A0"/>
    <w:rsid w:val="005F1EE7"/>
    <w:rsid w:val="005F1FC5"/>
    <w:rsid w:val="005F23D6"/>
    <w:rsid w:val="005F2886"/>
    <w:rsid w:val="005F2EE5"/>
    <w:rsid w:val="005F2FC5"/>
    <w:rsid w:val="005F3561"/>
    <w:rsid w:val="005F3CE8"/>
    <w:rsid w:val="005F3FD1"/>
    <w:rsid w:val="005F422C"/>
    <w:rsid w:val="005F4687"/>
    <w:rsid w:val="005F5657"/>
    <w:rsid w:val="005F5871"/>
    <w:rsid w:val="005F58E7"/>
    <w:rsid w:val="005F5D29"/>
    <w:rsid w:val="005F5D2B"/>
    <w:rsid w:val="005F5EBC"/>
    <w:rsid w:val="005F6F1C"/>
    <w:rsid w:val="005F7645"/>
    <w:rsid w:val="005F7843"/>
    <w:rsid w:val="0060006C"/>
    <w:rsid w:val="006002C0"/>
    <w:rsid w:val="00600A11"/>
    <w:rsid w:val="00601403"/>
    <w:rsid w:val="00601EC9"/>
    <w:rsid w:val="006028C1"/>
    <w:rsid w:val="00602F1A"/>
    <w:rsid w:val="00603264"/>
    <w:rsid w:val="00603B4F"/>
    <w:rsid w:val="006044BB"/>
    <w:rsid w:val="00605202"/>
    <w:rsid w:val="00605A17"/>
    <w:rsid w:val="00605DA8"/>
    <w:rsid w:val="00606665"/>
    <w:rsid w:val="0060672B"/>
    <w:rsid w:val="00606D74"/>
    <w:rsid w:val="0060733A"/>
    <w:rsid w:val="0060759D"/>
    <w:rsid w:val="00607E0C"/>
    <w:rsid w:val="0061148D"/>
    <w:rsid w:val="0061176D"/>
    <w:rsid w:val="006118BC"/>
    <w:rsid w:val="006127CD"/>
    <w:rsid w:val="00612871"/>
    <w:rsid w:val="00613EA5"/>
    <w:rsid w:val="006140C9"/>
    <w:rsid w:val="006147ED"/>
    <w:rsid w:val="00614D5F"/>
    <w:rsid w:val="00615061"/>
    <w:rsid w:val="006153C2"/>
    <w:rsid w:val="006155F5"/>
    <w:rsid w:val="006165D8"/>
    <w:rsid w:val="00616921"/>
    <w:rsid w:val="00617000"/>
    <w:rsid w:val="0061700D"/>
    <w:rsid w:val="00617760"/>
    <w:rsid w:val="00617B3D"/>
    <w:rsid w:val="0062046B"/>
    <w:rsid w:val="00620798"/>
    <w:rsid w:val="0062244C"/>
    <w:rsid w:val="006229DE"/>
    <w:rsid w:val="00623FF9"/>
    <w:rsid w:val="00624288"/>
    <w:rsid w:val="006247CC"/>
    <w:rsid w:val="00624855"/>
    <w:rsid w:val="00624F9B"/>
    <w:rsid w:val="0062515E"/>
    <w:rsid w:val="00625207"/>
    <w:rsid w:val="0062647E"/>
    <w:rsid w:val="00626CDC"/>
    <w:rsid w:val="00627093"/>
    <w:rsid w:val="006270B5"/>
    <w:rsid w:val="0062723E"/>
    <w:rsid w:val="00631A16"/>
    <w:rsid w:val="00632406"/>
    <w:rsid w:val="00632B6F"/>
    <w:rsid w:val="00632C0D"/>
    <w:rsid w:val="00633A48"/>
    <w:rsid w:val="00633BF5"/>
    <w:rsid w:val="006346FF"/>
    <w:rsid w:val="00635F4D"/>
    <w:rsid w:val="00636B77"/>
    <w:rsid w:val="0063714D"/>
    <w:rsid w:val="0064078C"/>
    <w:rsid w:val="00640C9D"/>
    <w:rsid w:val="00642085"/>
    <w:rsid w:val="00642718"/>
    <w:rsid w:val="00645FE7"/>
    <w:rsid w:val="00646908"/>
    <w:rsid w:val="00646C66"/>
    <w:rsid w:val="0064769F"/>
    <w:rsid w:val="00647C30"/>
    <w:rsid w:val="00650A8D"/>
    <w:rsid w:val="00650D85"/>
    <w:rsid w:val="00650E15"/>
    <w:rsid w:val="00651224"/>
    <w:rsid w:val="006515DC"/>
    <w:rsid w:val="00652691"/>
    <w:rsid w:val="00652E57"/>
    <w:rsid w:val="00653991"/>
    <w:rsid w:val="00653B9C"/>
    <w:rsid w:val="006549FA"/>
    <w:rsid w:val="00654C9C"/>
    <w:rsid w:val="00654EEA"/>
    <w:rsid w:val="00655235"/>
    <w:rsid w:val="0065541A"/>
    <w:rsid w:val="00655A3A"/>
    <w:rsid w:val="00655F96"/>
    <w:rsid w:val="00655F9A"/>
    <w:rsid w:val="00655FEB"/>
    <w:rsid w:val="00656148"/>
    <w:rsid w:val="006603C3"/>
    <w:rsid w:val="00660E06"/>
    <w:rsid w:val="00660EA0"/>
    <w:rsid w:val="00661616"/>
    <w:rsid w:val="00661A47"/>
    <w:rsid w:val="00661F57"/>
    <w:rsid w:val="006626ED"/>
    <w:rsid w:val="00662FB6"/>
    <w:rsid w:val="006632FC"/>
    <w:rsid w:val="006636DB"/>
    <w:rsid w:val="006638C0"/>
    <w:rsid w:val="00663914"/>
    <w:rsid w:val="006643E3"/>
    <w:rsid w:val="00664E83"/>
    <w:rsid w:val="006651E8"/>
    <w:rsid w:val="0066573B"/>
    <w:rsid w:val="00665CA1"/>
    <w:rsid w:val="00665D44"/>
    <w:rsid w:val="00665EA9"/>
    <w:rsid w:val="00666445"/>
    <w:rsid w:val="0066646B"/>
    <w:rsid w:val="006668EC"/>
    <w:rsid w:val="00666E5B"/>
    <w:rsid w:val="006674C9"/>
    <w:rsid w:val="00667888"/>
    <w:rsid w:val="006706F3"/>
    <w:rsid w:val="006713A3"/>
    <w:rsid w:val="0067187B"/>
    <w:rsid w:val="00671F86"/>
    <w:rsid w:val="00672D60"/>
    <w:rsid w:val="00673343"/>
    <w:rsid w:val="00673B6E"/>
    <w:rsid w:val="00673C2E"/>
    <w:rsid w:val="006746F5"/>
    <w:rsid w:val="00675880"/>
    <w:rsid w:val="00675A3D"/>
    <w:rsid w:val="00676A40"/>
    <w:rsid w:val="00676FC5"/>
    <w:rsid w:val="0067791C"/>
    <w:rsid w:val="00677AF8"/>
    <w:rsid w:val="006819B5"/>
    <w:rsid w:val="00681C75"/>
    <w:rsid w:val="0068208A"/>
    <w:rsid w:val="0068281B"/>
    <w:rsid w:val="006829CB"/>
    <w:rsid w:val="00683006"/>
    <w:rsid w:val="006834A4"/>
    <w:rsid w:val="006836C7"/>
    <w:rsid w:val="00683829"/>
    <w:rsid w:val="00684AEB"/>
    <w:rsid w:val="00684B6B"/>
    <w:rsid w:val="006853AC"/>
    <w:rsid w:val="0068583B"/>
    <w:rsid w:val="00685842"/>
    <w:rsid w:val="00685BCB"/>
    <w:rsid w:val="00686974"/>
    <w:rsid w:val="00686B4A"/>
    <w:rsid w:val="00686BCE"/>
    <w:rsid w:val="00686E74"/>
    <w:rsid w:val="00687069"/>
    <w:rsid w:val="00687E09"/>
    <w:rsid w:val="00687F95"/>
    <w:rsid w:val="00690460"/>
    <w:rsid w:val="00690BFB"/>
    <w:rsid w:val="006913AD"/>
    <w:rsid w:val="00691423"/>
    <w:rsid w:val="006917C3"/>
    <w:rsid w:val="00691BC0"/>
    <w:rsid w:val="00691E2F"/>
    <w:rsid w:val="006922A1"/>
    <w:rsid w:val="00692A65"/>
    <w:rsid w:val="00692EE2"/>
    <w:rsid w:val="0069338A"/>
    <w:rsid w:val="00694449"/>
    <w:rsid w:val="006945A9"/>
    <w:rsid w:val="00694ED2"/>
    <w:rsid w:val="00695103"/>
    <w:rsid w:val="00695481"/>
    <w:rsid w:val="0069562A"/>
    <w:rsid w:val="00695C68"/>
    <w:rsid w:val="0069712A"/>
    <w:rsid w:val="006973A7"/>
    <w:rsid w:val="006974F7"/>
    <w:rsid w:val="00697650"/>
    <w:rsid w:val="00697B55"/>
    <w:rsid w:val="00697C9B"/>
    <w:rsid w:val="00697CB8"/>
    <w:rsid w:val="00697E2C"/>
    <w:rsid w:val="00697FA3"/>
    <w:rsid w:val="006A09A6"/>
    <w:rsid w:val="006A0B10"/>
    <w:rsid w:val="006A13FD"/>
    <w:rsid w:val="006A1927"/>
    <w:rsid w:val="006A27F5"/>
    <w:rsid w:val="006A2E6E"/>
    <w:rsid w:val="006A3918"/>
    <w:rsid w:val="006A3E9E"/>
    <w:rsid w:val="006A491D"/>
    <w:rsid w:val="006A4B62"/>
    <w:rsid w:val="006A5412"/>
    <w:rsid w:val="006A5CFA"/>
    <w:rsid w:val="006A5EAB"/>
    <w:rsid w:val="006A62E7"/>
    <w:rsid w:val="006A6930"/>
    <w:rsid w:val="006A7268"/>
    <w:rsid w:val="006A7444"/>
    <w:rsid w:val="006A7528"/>
    <w:rsid w:val="006B00AC"/>
    <w:rsid w:val="006B13A2"/>
    <w:rsid w:val="006B15DB"/>
    <w:rsid w:val="006B2756"/>
    <w:rsid w:val="006B3698"/>
    <w:rsid w:val="006B376C"/>
    <w:rsid w:val="006B4597"/>
    <w:rsid w:val="006B4A4B"/>
    <w:rsid w:val="006B4E8A"/>
    <w:rsid w:val="006B5697"/>
    <w:rsid w:val="006B58DE"/>
    <w:rsid w:val="006B5FC2"/>
    <w:rsid w:val="006B6BAC"/>
    <w:rsid w:val="006B6CDE"/>
    <w:rsid w:val="006B72F0"/>
    <w:rsid w:val="006B7AB3"/>
    <w:rsid w:val="006B7F87"/>
    <w:rsid w:val="006C0CAF"/>
    <w:rsid w:val="006C0FE4"/>
    <w:rsid w:val="006C10E4"/>
    <w:rsid w:val="006C147A"/>
    <w:rsid w:val="006C168D"/>
    <w:rsid w:val="006C1DB3"/>
    <w:rsid w:val="006C2094"/>
    <w:rsid w:val="006C2265"/>
    <w:rsid w:val="006C237F"/>
    <w:rsid w:val="006C242E"/>
    <w:rsid w:val="006C2792"/>
    <w:rsid w:val="006C3387"/>
    <w:rsid w:val="006C4940"/>
    <w:rsid w:val="006C49A6"/>
    <w:rsid w:val="006C4D28"/>
    <w:rsid w:val="006C50EA"/>
    <w:rsid w:val="006C5770"/>
    <w:rsid w:val="006C70CC"/>
    <w:rsid w:val="006D0404"/>
    <w:rsid w:val="006D0543"/>
    <w:rsid w:val="006D1369"/>
    <w:rsid w:val="006D1A81"/>
    <w:rsid w:val="006D2D6D"/>
    <w:rsid w:val="006D355A"/>
    <w:rsid w:val="006D382D"/>
    <w:rsid w:val="006D3BEB"/>
    <w:rsid w:val="006D42DF"/>
    <w:rsid w:val="006D4314"/>
    <w:rsid w:val="006D431B"/>
    <w:rsid w:val="006D5898"/>
    <w:rsid w:val="006D59D9"/>
    <w:rsid w:val="006D5C13"/>
    <w:rsid w:val="006D5C5F"/>
    <w:rsid w:val="006D6B2E"/>
    <w:rsid w:val="006D6DBC"/>
    <w:rsid w:val="006D6DF8"/>
    <w:rsid w:val="006D78DF"/>
    <w:rsid w:val="006E09A5"/>
    <w:rsid w:val="006E0B9D"/>
    <w:rsid w:val="006E1AB5"/>
    <w:rsid w:val="006E1C6A"/>
    <w:rsid w:val="006E1E0F"/>
    <w:rsid w:val="006E1E9C"/>
    <w:rsid w:val="006E2212"/>
    <w:rsid w:val="006E2BC0"/>
    <w:rsid w:val="006E2BCF"/>
    <w:rsid w:val="006E2E39"/>
    <w:rsid w:val="006E31B3"/>
    <w:rsid w:val="006E3845"/>
    <w:rsid w:val="006E3884"/>
    <w:rsid w:val="006E3B25"/>
    <w:rsid w:val="006E3DF5"/>
    <w:rsid w:val="006E48B9"/>
    <w:rsid w:val="006E551B"/>
    <w:rsid w:val="006E5999"/>
    <w:rsid w:val="006E5AAB"/>
    <w:rsid w:val="006E5B7B"/>
    <w:rsid w:val="006E6493"/>
    <w:rsid w:val="006E658C"/>
    <w:rsid w:val="006E76ED"/>
    <w:rsid w:val="006F0CA8"/>
    <w:rsid w:val="006F13EF"/>
    <w:rsid w:val="006F2243"/>
    <w:rsid w:val="006F276B"/>
    <w:rsid w:val="006F27B8"/>
    <w:rsid w:val="006F287E"/>
    <w:rsid w:val="006F2884"/>
    <w:rsid w:val="006F2C01"/>
    <w:rsid w:val="006F330E"/>
    <w:rsid w:val="006F3608"/>
    <w:rsid w:val="006F3719"/>
    <w:rsid w:val="006F4204"/>
    <w:rsid w:val="006F421F"/>
    <w:rsid w:val="006F43FC"/>
    <w:rsid w:val="006F4D8E"/>
    <w:rsid w:val="006F5373"/>
    <w:rsid w:val="006F56F5"/>
    <w:rsid w:val="006F5C19"/>
    <w:rsid w:val="006F6241"/>
    <w:rsid w:val="006F6C84"/>
    <w:rsid w:val="006F6DE5"/>
    <w:rsid w:val="006F7013"/>
    <w:rsid w:val="006F7905"/>
    <w:rsid w:val="0070018F"/>
    <w:rsid w:val="0070023D"/>
    <w:rsid w:val="007009B7"/>
    <w:rsid w:val="00700FBE"/>
    <w:rsid w:val="0070151B"/>
    <w:rsid w:val="00702785"/>
    <w:rsid w:val="0070284C"/>
    <w:rsid w:val="00702B66"/>
    <w:rsid w:val="00703DD9"/>
    <w:rsid w:val="00704906"/>
    <w:rsid w:val="00704B74"/>
    <w:rsid w:val="0070529E"/>
    <w:rsid w:val="0070552C"/>
    <w:rsid w:val="007057E7"/>
    <w:rsid w:val="007058A8"/>
    <w:rsid w:val="007059A5"/>
    <w:rsid w:val="007061E6"/>
    <w:rsid w:val="00707E6A"/>
    <w:rsid w:val="00707F6D"/>
    <w:rsid w:val="00707FB3"/>
    <w:rsid w:val="007100A0"/>
    <w:rsid w:val="00710776"/>
    <w:rsid w:val="007113E8"/>
    <w:rsid w:val="0071173A"/>
    <w:rsid w:val="00711CF3"/>
    <w:rsid w:val="00712558"/>
    <w:rsid w:val="00712BE6"/>
    <w:rsid w:val="007133F0"/>
    <w:rsid w:val="00713EC0"/>
    <w:rsid w:val="007145F6"/>
    <w:rsid w:val="0071529A"/>
    <w:rsid w:val="007159B6"/>
    <w:rsid w:val="007172B6"/>
    <w:rsid w:val="00717524"/>
    <w:rsid w:val="00717AA8"/>
    <w:rsid w:val="00720103"/>
    <w:rsid w:val="00720529"/>
    <w:rsid w:val="00720A01"/>
    <w:rsid w:val="00720F72"/>
    <w:rsid w:val="007219B8"/>
    <w:rsid w:val="00721DFA"/>
    <w:rsid w:val="00721E8A"/>
    <w:rsid w:val="007226C6"/>
    <w:rsid w:val="00722982"/>
    <w:rsid w:val="007236C3"/>
    <w:rsid w:val="00723A0C"/>
    <w:rsid w:val="00723DE8"/>
    <w:rsid w:val="007240FF"/>
    <w:rsid w:val="00725186"/>
    <w:rsid w:val="007264B4"/>
    <w:rsid w:val="007265EF"/>
    <w:rsid w:val="00727FD2"/>
    <w:rsid w:val="0073034B"/>
    <w:rsid w:val="007303BD"/>
    <w:rsid w:val="007304DA"/>
    <w:rsid w:val="00730744"/>
    <w:rsid w:val="00731A0F"/>
    <w:rsid w:val="00731E9D"/>
    <w:rsid w:val="007320C7"/>
    <w:rsid w:val="007322EF"/>
    <w:rsid w:val="007329F6"/>
    <w:rsid w:val="00732C33"/>
    <w:rsid w:val="00733276"/>
    <w:rsid w:val="00733871"/>
    <w:rsid w:val="00733AFC"/>
    <w:rsid w:val="00733D78"/>
    <w:rsid w:val="0073416E"/>
    <w:rsid w:val="00734F4B"/>
    <w:rsid w:val="00735419"/>
    <w:rsid w:val="007358F5"/>
    <w:rsid w:val="00735CFD"/>
    <w:rsid w:val="00735DB1"/>
    <w:rsid w:val="00736934"/>
    <w:rsid w:val="00737061"/>
    <w:rsid w:val="00737329"/>
    <w:rsid w:val="007379A8"/>
    <w:rsid w:val="007402AB"/>
    <w:rsid w:val="00741277"/>
    <w:rsid w:val="007423C2"/>
    <w:rsid w:val="00742500"/>
    <w:rsid w:val="00742BE8"/>
    <w:rsid w:val="007433ED"/>
    <w:rsid w:val="007435AD"/>
    <w:rsid w:val="00744342"/>
    <w:rsid w:val="007448A7"/>
    <w:rsid w:val="007452AC"/>
    <w:rsid w:val="00745305"/>
    <w:rsid w:val="00745A0A"/>
    <w:rsid w:val="00746016"/>
    <w:rsid w:val="00746A0A"/>
    <w:rsid w:val="00747ED7"/>
    <w:rsid w:val="0075194B"/>
    <w:rsid w:val="00752033"/>
    <w:rsid w:val="00752368"/>
    <w:rsid w:val="0075352A"/>
    <w:rsid w:val="0075370D"/>
    <w:rsid w:val="007547B8"/>
    <w:rsid w:val="00754B28"/>
    <w:rsid w:val="00754E8F"/>
    <w:rsid w:val="007555D3"/>
    <w:rsid w:val="00755C0E"/>
    <w:rsid w:val="00756081"/>
    <w:rsid w:val="007564B1"/>
    <w:rsid w:val="00756958"/>
    <w:rsid w:val="00756D51"/>
    <w:rsid w:val="00757439"/>
    <w:rsid w:val="0075756B"/>
    <w:rsid w:val="00757A2A"/>
    <w:rsid w:val="00757D8F"/>
    <w:rsid w:val="00760175"/>
    <w:rsid w:val="007603B6"/>
    <w:rsid w:val="0076096A"/>
    <w:rsid w:val="00762242"/>
    <w:rsid w:val="007629D3"/>
    <w:rsid w:val="00763494"/>
    <w:rsid w:val="00763F49"/>
    <w:rsid w:val="007640D0"/>
    <w:rsid w:val="0076457E"/>
    <w:rsid w:val="00764AA0"/>
    <w:rsid w:val="007654B3"/>
    <w:rsid w:val="00765D1B"/>
    <w:rsid w:val="00765DCB"/>
    <w:rsid w:val="00765F60"/>
    <w:rsid w:val="007664DF"/>
    <w:rsid w:val="007666A6"/>
    <w:rsid w:val="00766D0A"/>
    <w:rsid w:val="00767B19"/>
    <w:rsid w:val="00771D23"/>
    <w:rsid w:val="0077281D"/>
    <w:rsid w:val="007729FB"/>
    <w:rsid w:val="00772A1D"/>
    <w:rsid w:val="00773239"/>
    <w:rsid w:val="007736F3"/>
    <w:rsid w:val="00773988"/>
    <w:rsid w:val="00774006"/>
    <w:rsid w:val="007746F2"/>
    <w:rsid w:val="00775064"/>
    <w:rsid w:val="007750BA"/>
    <w:rsid w:val="00775403"/>
    <w:rsid w:val="007754D9"/>
    <w:rsid w:val="0077602C"/>
    <w:rsid w:val="007767FE"/>
    <w:rsid w:val="00776C78"/>
    <w:rsid w:val="007773E4"/>
    <w:rsid w:val="00777C70"/>
    <w:rsid w:val="00777E73"/>
    <w:rsid w:val="00780FDE"/>
    <w:rsid w:val="00781025"/>
    <w:rsid w:val="0078117F"/>
    <w:rsid w:val="0078194F"/>
    <w:rsid w:val="00782104"/>
    <w:rsid w:val="00782294"/>
    <w:rsid w:val="00783857"/>
    <w:rsid w:val="00783CD9"/>
    <w:rsid w:val="0078539F"/>
    <w:rsid w:val="00785638"/>
    <w:rsid w:val="00785ADE"/>
    <w:rsid w:val="00785B63"/>
    <w:rsid w:val="00785D30"/>
    <w:rsid w:val="00785F98"/>
    <w:rsid w:val="00786875"/>
    <w:rsid w:val="007868B8"/>
    <w:rsid w:val="00786907"/>
    <w:rsid w:val="00786AC8"/>
    <w:rsid w:val="00786DB2"/>
    <w:rsid w:val="007911F5"/>
    <w:rsid w:val="0079197F"/>
    <w:rsid w:val="00791C4A"/>
    <w:rsid w:val="0079203C"/>
    <w:rsid w:val="007924D7"/>
    <w:rsid w:val="007926BC"/>
    <w:rsid w:val="00792A82"/>
    <w:rsid w:val="00793093"/>
    <w:rsid w:val="007931E8"/>
    <w:rsid w:val="00793438"/>
    <w:rsid w:val="00793485"/>
    <w:rsid w:val="007937C5"/>
    <w:rsid w:val="00793C0D"/>
    <w:rsid w:val="00793F06"/>
    <w:rsid w:val="00794447"/>
    <w:rsid w:val="00794B81"/>
    <w:rsid w:val="00794BEC"/>
    <w:rsid w:val="007956D9"/>
    <w:rsid w:val="0079637D"/>
    <w:rsid w:val="00796905"/>
    <w:rsid w:val="00797272"/>
    <w:rsid w:val="00797A19"/>
    <w:rsid w:val="007A0137"/>
    <w:rsid w:val="007A018C"/>
    <w:rsid w:val="007A023A"/>
    <w:rsid w:val="007A10CC"/>
    <w:rsid w:val="007A1457"/>
    <w:rsid w:val="007A1A03"/>
    <w:rsid w:val="007A1A9C"/>
    <w:rsid w:val="007A1F6D"/>
    <w:rsid w:val="007A2254"/>
    <w:rsid w:val="007A22E3"/>
    <w:rsid w:val="007A25BC"/>
    <w:rsid w:val="007A3056"/>
    <w:rsid w:val="007A3CCC"/>
    <w:rsid w:val="007A3F17"/>
    <w:rsid w:val="007A43BA"/>
    <w:rsid w:val="007A4DF8"/>
    <w:rsid w:val="007A55D8"/>
    <w:rsid w:val="007A57D2"/>
    <w:rsid w:val="007A69CC"/>
    <w:rsid w:val="007A7830"/>
    <w:rsid w:val="007A78AD"/>
    <w:rsid w:val="007B0779"/>
    <w:rsid w:val="007B09A5"/>
    <w:rsid w:val="007B0A8F"/>
    <w:rsid w:val="007B1101"/>
    <w:rsid w:val="007B1245"/>
    <w:rsid w:val="007B1F67"/>
    <w:rsid w:val="007B2982"/>
    <w:rsid w:val="007B2B11"/>
    <w:rsid w:val="007B3931"/>
    <w:rsid w:val="007B3DF5"/>
    <w:rsid w:val="007B3EF4"/>
    <w:rsid w:val="007B42CA"/>
    <w:rsid w:val="007B4D19"/>
    <w:rsid w:val="007B5425"/>
    <w:rsid w:val="007B5711"/>
    <w:rsid w:val="007B5C96"/>
    <w:rsid w:val="007B62E1"/>
    <w:rsid w:val="007B63C7"/>
    <w:rsid w:val="007B6780"/>
    <w:rsid w:val="007B6EA3"/>
    <w:rsid w:val="007B7133"/>
    <w:rsid w:val="007B7A83"/>
    <w:rsid w:val="007B7B1D"/>
    <w:rsid w:val="007B7DBA"/>
    <w:rsid w:val="007C01DD"/>
    <w:rsid w:val="007C023C"/>
    <w:rsid w:val="007C03D8"/>
    <w:rsid w:val="007C07E3"/>
    <w:rsid w:val="007C138D"/>
    <w:rsid w:val="007C253C"/>
    <w:rsid w:val="007C2B0B"/>
    <w:rsid w:val="007C2C7A"/>
    <w:rsid w:val="007C33D9"/>
    <w:rsid w:val="007C364B"/>
    <w:rsid w:val="007C4625"/>
    <w:rsid w:val="007C5335"/>
    <w:rsid w:val="007C541A"/>
    <w:rsid w:val="007C5795"/>
    <w:rsid w:val="007C590E"/>
    <w:rsid w:val="007C5CA3"/>
    <w:rsid w:val="007C5D15"/>
    <w:rsid w:val="007C623C"/>
    <w:rsid w:val="007C651F"/>
    <w:rsid w:val="007C73BD"/>
    <w:rsid w:val="007C75C9"/>
    <w:rsid w:val="007D1112"/>
    <w:rsid w:val="007D136E"/>
    <w:rsid w:val="007D1675"/>
    <w:rsid w:val="007D16AC"/>
    <w:rsid w:val="007D29C4"/>
    <w:rsid w:val="007D371B"/>
    <w:rsid w:val="007D3F0C"/>
    <w:rsid w:val="007D456A"/>
    <w:rsid w:val="007D513E"/>
    <w:rsid w:val="007D570C"/>
    <w:rsid w:val="007D5D67"/>
    <w:rsid w:val="007D5DB6"/>
    <w:rsid w:val="007D5EA4"/>
    <w:rsid w:val="007D6414"/>
    <w:rsid w:val="007D67A0"/>
    <w:rsid w:val="007D6F24"/>
    <w:rsid w:val="007D6F3A"/>
    <w:rsid w:val="007E0372"/>
    <w:rsid w:val="007E0479"/>
    <w:rsid w:val="007E04D9"/>
    <w:rsid w:val="007E0C3E"/>
    <w:rsid w:val="007E0FA4"/>
    <w:rsid w:val="007E20A1"/>
    <w:rsid w:val="007E2CE8"/>
    <w:rsid w:val="007E2D53"/>
    <w:rsid w:val="007E31E2"/>
    <w:rsid w:val="007E3340"/>
    <w:rsid w:val="007E3597"/>
    <w:rsid w:val="007E41D9"/>
    <w:rsid w:val="007E4367"/>
    <w:rsid w:val="007E4D89"/>
    <w:rsid w:val="007E57E0"/>
    <w:rsid w:val="007E5A85"/>
    <w:rsid w:val="007E5CC5"/>
    <w:rsid w:val="007E7275"/>
    <w:rsid w:val="007E72E1"/>
    <w:rsid w:val="007F03F6"/>
    <w:rsid w:val="007F0948"/>
    <w:rsid w:val="007F1394"/>
    <w:rsid w:val="007F1844"/>
    <w:rsid w:val="007F1E42"/>
    <w:rsid w:val="007F20F4"/>
    <w:rsid w:val="007F25C1"/>
    <w:rsid w:val="007F2E48"/>
    <w:rsid w:val="007F3B67"/>
    <w:rsid w:val="007F3C46"/>
    <w:rsid w:val="007F451D"/>
    <w:rsid w:val="007F48AA"/>
    <w:rsid w:val="007F4BD9"/>
    <w:rsid w:val="007F4D8A"/>
    <w:rsid w:val="007F4DBE"/>
    <w:rsid w:val="007F57C6"/>
    <w:rsid w:val="007F6D86"/>
    <w:rsid w:val="007F6FDD"/>
    <w:rsid w:val="007F73C6"/>
    <w:rsid w:val="007F7C47"/>
    <w:rsid w:val="008003DE"/>
    <w:rsid w:val="00800BCE"/>
    <w:rsid w:val="00800C8F"/>
    <w:rsid w:val="0080197D"/>
    <w:rsid w:val="00801EAE"/>
    <w:rsid w:val="008026BC"/>
    <w:rsid w:val="008026E4"/>
    <w:rsid w:val="00802998"/>
    <w:rsid w:val="00802B9C"/>
    <w:rsid w:val="00803235"/>
    <w:rsid w:val="00803901"/>
    <w:rsid w:val="008043B4"/>
    <w:rsid w:val="008045B0"/>
    <w:rsid w:val="0080467B"/>
    <w:rsid w:val="00804D5F"/>
    <w:rsid w:val="00804DDA"/>
    <w:rsid w:val="0080536B"/>
    <w:rsid w:val="00805573"/>
    <w:rsid w:val="008067E6"/>
    <w:rsid w:val="00806900"/>
    <w:rsid w:val="00806D55"/>
    <w:rsid w:val="00806FF9"/>
    <w:rsid w:val="00807605"/>
    <w:rsid w:val="00807C22"/>
    <w:rsid w:val="00807F5A"/>
    <w:rsid w:val="00810088"/>
    <w:rsid w:val="008108FC"/>
    <w:rsid w:val="00810AA5"/>
    <w:rsid w:val="00810B85"/>
    <w:rsid w:val="00811691"/>
    <w:rsid w:val="00811903"/>
    <w:rsid w:val="008127DE"/>
    <w:rsid w:val="008132F7"/>
    <w:rsid w:val="0081425E"/>
    <w:rsid w:val="00814989"/>
    <w:rsid w:val="00814F57"/>
    <w:rsid w:val="00814FB6"/>
    <w:rsid w:val="00816270"/>
    <w:rsid w:val="0081682D"/>
    <w:rsid w:val="0081683F"/>
    <w:rsid w:val="00816AE5"/>
    <w:rsid w:val="00816E79"/>
    <w:rsid w:val="008176D0"/>
    <w:rsid w:val="0081793F"/>
    <w:rsid w:val="008205EF"/>
    <w:rsid w:val="00820741"/>
    <w:rsid w:val="00820B38"/>
    <w:rsid w:val="00820DF3"/>
    <w:rsid w:val="008211BA"/>
    <w:rsid w:val="008223CD"/>
    <w:rsid w:val="008227D4"/>
    <w:rsid w:val="00822A03"/>
    <w:rsid w:val="00822E56"/>
    <w:rsid w:val="00822FE8"/>
    <w:rsid w:val="0082318D"/>
    <w:rsid w:val="008237C0"/>
    <w:rsid w:val="008238AE"/>
    <w:rsid w:val="0082431D"/>
    <w:rsid w:val="008249CA"/>
    <w:rsid w:val="008253C4"/>
    <w:rsid w:val="00825920"/>
    <w:rsid w:val="008261A1"/>
    <w:rsid w:val="00826E03"/>
    <w:rsid w:val="008270DE"/>
    <w:rsid w:val="0082714F"/>
    <w:rsid w:val="008274A8"/>
    <w:rsid w:val="0082766A"/>
    <w:rsid w:val="008276AA"/>
    <w:rsid w:val="00827860"/>
    <w:rsid w:val="00827B93"/>
    <w:rsid w:val="00830087"/>
    <w:rsid w:val="00830354"/>
    <w:rsid w:val="00830C7A"/>
    <w:rsid w:val="00831A1B"/>
    <w:rsid w:val="00831FCF"/>
    <w:rsid w:val="00833E2E"/>
    <w:rsid w:val="008351A3"/>
    <w:rsid w:val="00836297"/>
    <w:rsid w:val="008362D2"/>
    <w:rsid w:val="008365CF"/>
    <w:rsid w:val="008367F8"/>
    <w:rsid w:val="00836B8E"/>
    <w:rsid w:val="00836EB2"/>
    <w:rsid w:val="00837D30"/>
    <w:rsid w:val="00840A60"/>
    <w:rsid w:val="00840D38"/>
    <w:rsid w:val="00840D8D"/>
    <w:rsid w:val="00841171"/>
    <w:rsid w:val="00841A6B"/>
    <w:rsid w:val="008428DE"/>
    <w:rsid w:val="00843614"/>
    <w:rsid w:val="00844DD5"/>
    <w:rsid w:val="008459FA"/>
    <w:rsid w:val="00845AD3"/>
    <w:rsid w:val="00845D4E"/>
    <w:rsid w:val="00846897"/>
    <w:rsid w:val="00846A6F"/>
    <w:rsid w:val="00846E8A"/>
    <w:rsid w:val="00847FB9"/>
    <w:rsid w:val="008500C9"/>
    <w:rsid w:val="008505CA"/>
    <w:rsid w:val="00850660"/>
    <w:rsid w:val="00852F7D"/>
    <w:rsid w:val="008534D6"/>
    <w:rsid w:val="00854101"/>
    <w:rsid w:val="008542E6"/>
    <w:rsid w:val="00854A6E"/>
    <w:rsid w:val="0085559B"/>
    <w:rsid w:val="00856456"/>
    <w:rsid w:val="008569A0"/>
    <w:rsid w:val="0085707E"/>
    <w:rsid w:val="00860347"/>
    <w:rsid w:val="008605C2"/>
    <w:rsid w:val="00860754"/>
    <w:rsid w:val="008607DD"/>
    <w:rsid w:val="00860B67"/>
    <w:rsid w:val="00860EF0"/>
    <w:rsid w:val="00861258"/>
    <w:rsid w:val="00861832"/>
    <w:rsid w:val="008618E2"/>
    <w:rsid w:val="00861D83"/>
    <w:rsid w:val="00861FAA"/>
    <w:rsid w:val="008630D6"/>
    <w:rsid w:val="008631A0"/>
    <w:rsid w:val="008639A4"/>
    <w:rsid w:val="00863A01"/>
    <w:rsid w:val="00863CAF"/>
    <w:rsid w:val="00864B86"/>
    <w:rsid w:val="0086559A"/>
    <w:rsid w:val="00867112"/>
    <w:rsid w:val="00867CFB"/>
    <w:rsid w:val="00870629"/>
    <w:rsid w:val="00870683"/>
    <w:rsid w:val="00870CF5"/>
    <w:rsid w:val="00871D89"/>
    <w:rsid w:val="008720E3"/>
    <w:rsid w:val="008731C4"/>
    <w:rsid w:val="00873307"/>
    <w:rsid w:val="0087357F"/>
    <w:rsid w:val="00874260"/>
    <w:rsid w:val="008744F6"/>
    <w:rsid w:val="008745DD"/>
    <w:rsid w:val="008746A6"/>
    <w:rsid w:val="00874E35"/>
    <w:rsid w:val="00875F2B"/>
    <w:rsid w:val="00876A7E"/>
    <w:rsid w:val="00876DEA"/>
    <w:rsid w:val="008801EA"/>
    <w:rsid w:val="00880860"/>
    <w:rsid w:val="00880952"/>
    <w:rsid w:val="00881AF4"/>
    <w:rsid w:val="00881BA9"/>
    <w:rsid w:val="00881EB6"/>
    <w:rsid w:val="008826B3"/>
    <w:rsid w:val="00882800"/>
    <w:rsid w:val="00882C23"/>
    <w:rsid w:val="00882E57"/>
    <w:rsid w:val="00882F89"/>
    <w:rsid w:val="008830C2"/>
    <w:rsid w:val="008832A8"/>
    <w:rsid w:val="008836A5"/>
    <w:rsid w:val="0088452D"/>
    <w:rsid w:val="0088514A"/>
    <w:rsid w:val="008854A6"/>
    <w:rsid w:val="00885ED4"/>
    <w:rsid w:val="008863B7"/>
    <w:rsid w:val="008866B6"/>
    <w:rsid w:val="00886A65"/>
    <w:rsid w:val="00886D7E"/>
    <w:rsid w:val="00886F10"/>
    <w:rsid w:val="008870DF"/>
    <w:rsid w:val="0088746C"/>
    <w:rsid w:val="00890635"/>
    <w:rsid w:val="008908A8"/>
    <w:rsid w:val="00890B2C"/>
    <w:rsid w:val="00890F65"/>
    <w:rsid w:val="00891285"/>
    <w:rsid w:val="0089159D"/>
    <w:rsid w:val="00891718"/>
    <w:rsid w:val="00891C7C"/>
    <w:rsid w:val="00891D1A"/>
    <w:rsid w:val="008921CC"/>
    <w:rsid w:val="008923C6"/>
    <w:rsid w:val="008924DD"/>
    <w:rsid w:val="00893087"/>
    <w:rsid w:val="0089377E"/>
    <w:rsid w:val="00894662"/>
    <w:rsid w:val="008948B7"/>
    <w:rsid w:val="00894EB9"/>
    <w:rsid w:val="008950F7"/>
    <w:rsid w:val="00896603"/>
    <w:rsid w:val="0089744C"/>
    <w:rsid w:val="008978C7"/>
    <w:rsid w:val="008A051A"/>
    <w:rsid w:val="008A0719"/>
    <w:rsid w:val="008A1671"/>
    <w:rsid w:val="008A185E"/>
    <w:rsid w:val="008A19BB"/>
    <w:rsid w:val="008A1C0D"/>
    <w:rsid w:val="008A30D7"/>
    <w:rsid w:val="008A435E"/>
    <w:rsid w:val="008A6907"/>
    <w:rsid w:val="008A74B6"/>
    <w:rsid w:val="008A7FE9"/>
    <w:rsid w:val="008B0C37"/>
    <w:rsid w:val="008B0C38"/>
    <w:rsid w:val="008B0D4C"/>
    <w:rsid w:val="008B1A00"/>
    <w:rsid w:val="008B2057"/>
    <w:rsid w:val="008B23A5"/>
    <w:rsid w:val="008B2640"/>
    <w:rsid w:val="008B2AC5"/>
    <w:rsid w:val="008B2EED"/>
    <w:rsid w:val="008B378C"/>
    <w:rsid w:val="008B44B7"/>
    <w:rsid w:val="008B4612"/>
    <w:rsid w:val="008B46B3"/>
    <w:rsid w:val="008B4FE2"/>
    <w:rsid w:val="008B5716"/>
    <w:rsid w:val="008B57F0"/>
    <w:rsid w:val="008B5931"/>
    <w:rsid w:val="008B60B8"/>
    <w:rsid w:val="008B71B0"/>
    <w:rsid w:val="008C03D4"/>
    <w:rsid w:val="008C0CC4"/>
    <w:rsid w:val="008C0D9E"/>
    <w:rsid w:val="008C13ED"/>
    <w:rsid w:val="008C21E3"/>
    <w:rsid w:val="008C2514"/>
    <w:rsid w:val="008C25A4"/>
    <w:rsid w:val="008C264A"/>
    <w:rsid w:val="008C312B"/>
    <w:rsid w:val="008C31A7"/>
    <w:rsid w:val="008C349D"/>
    <w:rsid w:val="008C3535"/>
    <w:rsid w:val="008C37D7"/>
    <w:rsid w:val="008C3C3E"/>
    <w:rsid w:val="008C3CD3"/>
    <w:rsid w:val="008C409D"/>
    <w:rsid w:val="008C4B15"/>
    <w:rsid w:val="008C64EC"/>
    <w:rsid w:val="008C65A1"/>
    <w:rsid w:val="008C6BFE"/>
    <w:rsid w:val="008C6E29"/>
    <w:rsid w:val="008C715E"/>
    <w:rsid w:val="008C7F6C"/>
    <w:rsid w:val="008D063E"/>
    <w:rsid w:val="008D06CE"/>
    <w:rsid w:val="008D1058"/>
    <w:rsid w:val="008D11EC"/>
    <w:rsid w:val="008D1B39"/>
    <w:rsid w:val="008D1DDD"/>
    <w:rsid w:val="008D27AC"/>
    <w:rsid w:val="008D2CED"/>
    <w:rsid w:val="008D3139"/>
    <w:rsid w:val="008D4750"/>
    <w:rsid w:val="008D52DA"/>
    <w:rsid w:val="008D6664"/>
    <w:rsid w:val="008D73A5"/>
    <w:rsid w:val="008D7C24"/>
    <w:rsid w:val="008D7F27"/>
    <w:rsid w:val="008E047D"/>
    <w:rsid w:val="008E04D3"/>
    <w:rsid w:val="008E0C34"/>
    <w:rsid w:val="008E2422"/>
    <w:rsid w:val="008E244F"/>
    <w:rsid w:val="008E330E"/>
    <w:rsid w:val="008E3A60"/>
    <w:rsid w:val="008E4EA4"/>
    <w:rsid w:val="008E5251"/>
    <w:rsid w:val="008E6350"/>
    <w:rsid w:val="008E66E7"/>
    <w:rsid w:val="008E7F25"/>
    <w:rsid w:val="008E7FB8"/>
    <w:rsid w:val="008F090F"/>
    <w:rsid w:val="008F1123"/>
    <w:rsid w:val="008F1868"/>
    <w:rsid w:val="008F1F8C"/>
    <w:rsid w:val="008F2340"/>
    <w:rsid w:val="008F52CE"/>
    <w:rsid w:val="008F6635"/>
    <w:rsid w:val="008F68D0"/>
    <w:rsid w:val="008F692C"/>
    <w:rsid w:val="008F69DD"/>
    <w:rsid w:val="008F787F"/>
    <w:rsid w:val="0090008C"/>
    <w:rsid w:val="00900C49"/>
    <w:rsid w:val="00901196"/>
    <w:rsid w:val="00901973"/>
    <w:rsid w:val="00901ED9"/>
    <w:rsid w:val="00903144"/>
    <w:rsid w:val="00903462"/>
    <w:rsid w:val="009036D8"/>
    <w:rsid w:val="009042AB"/>
    <w:rsid w:val="0090441A"/>
    <w:rsid w:val="00904A46"/>
    <w:rsid w:val="00904EBC"/>
    <w:rsid w:val="00905617"/>
    <w:rsid w:val="009069C5"/>
    <w:rsid w:val="00906EFE"/>
    <w:rsid w:val="0091011E"/>
    <w:rsid w:val="009102C2"/>
    <w:rsid w:val="00910501"/>
    <w:rsid w:val="0091113E"/>
    <w:rsid w:val="00911192"/>
    <w:rsid w:val="00911E66"/>
    <w:rsid w:val="009122DC"/>
    <w:rsid w:val="00912B0C"/>
    <w:rsid w:val="00912DB1"/>
    <w:rsid w:val="00913F58"/>
    <w:rsid w:val="0091483D"/>
    <w:rsid w:val="00914B0F"/>
    <w:rsid w:val="009152FF"/>
    <w:rsid w:val="00915610"/>
    <w:rsid w:val="00916AF8"/>
    <w:rsid w:val="00916CB4"/>
    <w:rsid w:val="0091733C"/>
    <w:rsid w:val="009175CF"/>
    <w:rsid w:val="00917823"/>
    <w:rsid w:val="00917D4A"/>
    <w:rsid w:val="00920928"/>
    <w:rsid w:val="00920D4A"/>
    <w:rsid w:val="0092148E"/>
    <w:rsid w:val="00921552"/>
    <w:rsid w:val="009223EC"/>
    <w:rsid w:val="00926537"/>
    <w:rsid w:val="00927140"/>
    <w:rsid w:val="00927915"/>
    <w:rsid w:val="00930C97"/>
    <w:rsid w:val="00931013"/>
    <w:rsid w:val="00932F8D"/>
    <w:rsid w:val="009330BA"/>
    <w:rsid w:val="0093315D"/>
    <w:rsid w:val="0093361E"/>
    <w:rsid w:val="00933722"/>
    <w:rsid w:val="009339A8"/>
    <w:rsid w:val="00933C87"/>
    <w:rsid w:val="00933CD8"/>
    <w:rsid w:val="00933D16"/>
    <w:rsid w:val="009343EA"/>
    <w:rsid w:val="00934997"/>
    <w:rsid w:val="00935569"/>
    <w:rsid w:val="0094072A"/>
    <w:rsid w:val="00940906"/>
    <w:rsid w:val="0094198D"/>
    <w:rsid w:val="00941D52"/>
    <w:rsid w:val="00942849"/>
    <w:rsid w:val="00942FA8"/>
    <w:rsid w:val="009431A7"/>
    <w:rsid w:val="00943756"/>
    <w:rsid w:val="009437CD"/>
    <w:rsid w:val="0094388F"/>
    <w:rsid w:val="00943FBC"/>
    <w:rsid w:val="009440B1"/>
    <w:rsid w:val="0094462F"/>
    <w:rsid w:val="009447FB"/>
    <w:rsid w:val="0094489B"/>
    <w:rsid w:val="00944A58"/>
    <w:rsid w:val="00944E31"/>
    <w:rsid w:val="00945403"/>
    <w:rsid w:val="00945AE0"/>
    <w:rsid w:val="00945CFD"/>
    <w:rsid w:val="00946499"/>
    <w:rsid w:val="00947F4D"/>
    <w:rsid w:val="0095180D"/>
    <w:rsid w:val="00951DDD"/>
    <w:rsid w:val="00953060"/>
    <w:rsid w:val="00954BE9"/>
    <w:rsid w:val="00955400"/>
    <w:rsid w:val="00955991"/>
    <w:rsid w:val="00956020"/>
    <w:rsid w:val="00956308"/>
    <w:rsid w:val="00956424"/>
    <w:rsid w:val="00956A21"/>
    <w:rsid w:val="0095738E"/>
    <w:rsid w:val="00957BEF"/>
    <w:rsid w:val="00960784"/>
    <w:rsid w:val="009607C8"/>
    <w:rsid w:val="0096104D"/>
    <w:rsid w:val="009611F5"/>
    <w:rsid w:val="009619E6"/>
    <w:rsid w:val="009619F2"/>
    <w:rsid w:val="00962158"/>
    <w:rsid w:val="009626F4"/>
    <w:rsid w:val="0096294C"/>
    <w:rsid w:val="009637BD"/>
    <w:rsid w:val="009641B7"/>
    <w:rsid w:val="00965090"/>
    <w:rsid w:val="0096539B"/>
    <w:rsid w:val="00966294"/>
    <w:rsid w:val="00966D46"/>
    <w:rsid w:val="00967DC8"/>
    <w:rsid w:val="00967E4D"/>
    <w:rsid w:val="009705E0"/>
    <w:rsid w:val="009709F1"/>
    <w:rsid w:val="00970CE5"/>
    <w:rsid w:val="0097148C"/>
    <w:rsid w:val="00971DC4"/>
    <w:rsid w:val="0097261D"/>
    <w:rsid w:val="00972FC4"/>
    <w:rsid w:val="009730DF"/>
    <w:rsid w:val="00973105"/>
    <w:rsid w:val="00973A5B"/>
    <w:rsid w:val="00973EF6"/>
    <w:rsid w:val="00974694"/>
    <w:rsid w:val="009750D4"/>
    <w:rsid w:val="009752B5"/>
    <w:rsid w:val="009753C8"/>
    <w:rsid w:val="009765F6"/>
    <w:rsid w:val="00977BE6"/>
    <w:rsid w:val="009801B4"/>
    <w:rsid w:val="009807C0"/>
    <w:rsid w:val="009808EB"/>
    <w:rsid w:val="00980D3A"/>
    <w:rsid w:val="00981ACD"/>
    <w:rsid w:val="00981F2A"/>
    <w:rsid w:val="00982309"/>
    <w:rsid w:val="00983A09"/>
    <w:rsid w:val="009846FC"/>
    <w:rsid w:val="00985193"/>
    <w:rsid w:val="00985B44"/>
    <w:rsid w:val="00987057"/>
    <w:rsid w:val="009876FF"/>
    <w:rsid w:val="00987871"/>
    <w:rsid w:val="009902D1"/>
    <w:rsid w:val="009902D5"/>
    <w:rsid w:val="00990F25"/>
    <w:rsid w:val="00991271"/>
    <w:rsid w:val="00991496"/>
    <w:rsid w:val="00991BA9"/>
    <w:rsid w:val="00991C4C"/>
    <w:rsid w:val="00992480"/>
    <w:rsid w:val="009924E3"/>
    <w:rsid w:val="0099286C"/>
    <w:rsid w:val="009928D6"/>
    <w:rsid w:val="009938DB"/>
    <w:rsid w:val="00993E20"/>
    <w:rsid w:val="00994C75"/>
    <w:rsid w:val="00994E2F"/>
    <w:rsid w:val="00994FC2"/>
    <w:rsid w:val="009953A6"/>
    <w:rsid w:val="00995C52"/>
    <w:rsid w:val="009963F8"/>
    <w:rsid w:val="0099647C"/>
    <w:rsid w:val="00997C43"/>
    <w:rsid w:val="00997FE8"/>
    <w:rsid w:val="009A021F"/>
    <w:rsid w:val="009A1016"/>
    <w:rsid w:val="009A12CB"/>
    <w:rsid w:val="009A18FA"/>
    <w:rsid w:val="009A1900"/>
    <w:rsid w:val="009A1FA4"/>
    <w:rsid w:val="009A221E"/>
    <w:rsid w:val="009A309F"/>
    <w:rsid w:val="009A34FF"/>
    <w:rsid w:val="009A3502"/>
    <w:rsid w:val="009A3778"/>
    <w:rsid w:val="009A393E"/>
    <w:rsid w:val="009A3C3E"/>
    <w:rsid w:val="009A43C9"/>
    <w:rsid w:val="009A4A23"/>
    <w:rsid w:val="009A5CDC"/>
    <w:rsid w:val="009A5CEA"/>
    <w:rsid w:val="009A616F"/>
    <w:rsid w:val="009A63C2"/>
    <w:rsid w:val="009A66E9"/>
    <w:rsid w:val="009A7801"/>
    <w:rsid w:val="009A7806"/>
    <w:rsid w:val="009B0509"/>
    <w:rsid w:val="009B13C1"/>
    <w:rsid w:val="009B1407"/>
    <w:rsid w:val="009B1566"/>
    <w:rsid w:val="009B211E"/>
    <w:rsid w:val="009B326A"/>
    <w:rsid w:val="009B342C"/>
    <w:rsid w:val="009B3AD9"/>
    <w:rsid w:val="009B3EAF"/>
    <w:rsid w:val="009B5214"/>
    <w:rsid w:val="009B5270"/>
    <w:rsid w:val="009B6180"/>
    <w:rsid w:val="009B789C"/>
    <w:rsid w:val="009B78CF"/>
    <w:rsid w:val="009B7B8E"/>
    <w:rsid w:val="009B7BB2"/>
    <w:rsid w:val="009B7CE1"/>
    <w:rsid w:val="009C1201"/>
    <w:rsid w:val="009C1494"/>
    <w:rsid w:val="009C23D0"/>
    <w:rsid w:val="009C2989"/>
    <w:rsid w:val="009C3835"/>
    <w:rsid w:val="009C39E7"/>
    <w:rsid w:val="009C410B"/>
    <w:rsid w:val="009C4EEF"/>
    <w:rsid w:val="009C5226"/>
    <w:rsid w:val="009C52B4"/>
    <w:rsid w:val="009C5E0C"/>
    <w:rsid w:val="009C6766"/>
    <w:rsid w:val="009C6E63"/>
    <w:rsid w:val="009C7CA8"/>
    <w:rsid w:val="009D009B"/>
    <w:rsid w:val="009D0DDF"/>
    <w:rsid w:val="009D1942"/>
    <w:rsid w:val="009D198C"/>
    <w:rsid w:val="009D1A9E"/>
    <w:rsid w:val="009D21B0"/>
    <w:rsid w:val="009D2230"/>
    <w:rsid w:val="009D24E0"/>
    <w:rsid w:val="009D2D11"/>
    <w:rsid w:val="009D2E2D"/>
    <w:rsid w:val="009D3EFF"/>
    <w:rsid w:val="009D3FB7"/>
    <w:rsid w:val="009D4328"/>
    <w:rsid w:val="009D449B"/>
    <w:rsid w:val="009D5893"/>
    <w:rsid w:val="009D5DCB"/>
    <w:rsid w:val="009D6289"/>
    <w:rsid w:val="009D6BE4"/>
    <w:rsid w:val="009D7252"/>
    <w:rsid w:val="009E00C2"/>
    <w:rsid w:val="009E02BB"/>
    <w:rsid w:val="009E0FA9"/>
    <w:rsid w:val="009E12ED"/>
    <w:rsid w:val="009E16D8"/>
    <w:rsid w:val="009E1AF5"/>
    <w:rsid w:val="009E1CB6"/>
    <w:rsid w:val="009E2E36"/>
    <w:rsid w:val="009E314A"/>
    <w:rsid w:val="009E3275"/>
    <w:rsid w:val="009E37D2"/>
    <w:rsid w:val="009E3E16"/>
    <w:rsid w:val="009E4169"/>
    <w:rsid w:val="009E4D40"/>
    <w:rsid w:val="009E5A75"/>
    <w:rsid w:val="009E6035"/>
    <w:rsid w:val="009E6275"/>
    <w:rsid w:val="009E64D1"/>
    <w:rsid w:val="009E68FB"/>
    <w:rsid w:val="009E6AD9"/>
    <w:rsid w:val="009E6FE9"/>
    <w:rsid w:val="009E7167"/>
    <w:rsid w:val="009E7E2A"/>
    <w:rsid w:val="009F062F"/>
    <w:rsid w:val="009F1CB3"/>
    <w:rsid w:val="009F2E29"/>
    <w:rsid w:val="009F362D"/>
    <w:rsid w:val="009F38A5"/>
    <w:rsid w:val="009F4159"/>
    <w:rsid w:val="009F5600"/>
    <w:rsid w:val="009F562B"/>
    <w:rsid w:val="009F5649"/>
    <w:rsid w:val="009F5981"/>
    <w:rsid w:val="009F5BD4"/>
    <w:rsid w:val="009F61E8"/>
    <w:rsid w:val="009F638F"/>
    <w:rsid w:val="009F6858"/>
    <w:rsid w:val="009F6A03"/>
    <w:rsid w:val="009F6AF8"/>
    <w:rsid w:val="009F723D"/>
    <w:rsid w:val="009F7D76"/>
    <w:rsid w:val="00A0017A"/>
    <w:rsid w:val="00A00403"/>
    <w:rsid w:val="00A00FDF"/>
    <w:rsid w:val="00A01A13"/>
    <w:rsid w:val="00A024A6"/>
    <w:rsid w:val="00A024D1"/>
    <w:rsid w:val="00A02513"/>
    <w:rsid w:val="00A0374C"/>
    <w:rsid w:val="00A03F31"/>
    <w:rsid w:val="00A04411"/>
    <w:rsid w:val="00A04A17"/>
    <w:rsid w:val="00A04B5A"/>
    <w:rsid w:val="00A05B58"/>
    <w:rsid w:val="00A0662B"/>
    <w:rsid w:val="00A06EC4"/>
    <w:rsid w:val="00A10541"/>
    <w:rsid w:val="00A1065A"/>
    <w:rsid w:val="00A10716"/>
    <w:rsid w:val="00A10847"/>
    <w:rsid w:val="00A11231"/>
    <w:rsid w:val="00A1180D"/>
    <w:rsid w:val="00A11DF5"/>
    <w:rsid w:val="00A11EE9"/>
    <w:rsid w:val="00A1227B"/>
    <w:rsid w:val="00A12605"/>
    <w:rsid w:val="00A12B77"/>
    <w:rsid w:val="00A13879"/>
    <w:rsid w:val="00A1476D"/>
    <w:rsid w:val="00A147CB"/>
    <w:rsid w:val="00A14934"/>
    <w:rsid w:val="00A16890"/>
    <w:rsid w:val="00A16FB6"/>
    <w:rsid w:val="00A17813"/>
    <w:rsid w:val="00A17933"/>
    <w:rsid w:val="00A202F1"/>
    <w:rsid w:val="00A20F52"/>
    <w:rsid w:val="00A213C6"/>
    <w:rsid w:val="00A21A50"/>
    <w:rsid w:val="00A21C98"/>
    <w:rsid w:val="00A2242B"/>
    <w:rsid w:val="00A22A61"/>
    <w:rsid w:val="00A22C78"/>
    <w:rsid w:val="00A239C4"/>
    <w:rsid w:val="00A24BFC"/>
    <w:rsid w:val="00A252C1"/>
    <w:rsid w:val="00A25302"/>
    <w:rsid w:val="00A25727"/>
    <w:rsid w:val="00A2622E"/>
    <w:rsid w:val="00A26271"/>
    <w:rsid w:val="00A265FC"/>
    <w:rsid w:val="00A270FF"/>
    <w:rsid w:val="00A275EF"/>
    <w:rsid w:val="00A277CD"/>
    <w:rsid w:val="00A27C4D"/>
    <w:rsid w:val="00A3013E"/>
    <w:rsid w:val="00A3063E"/>
    <w:rsid w:val="00A324A8"/>
    <w:rsid w:val="00A33C26"/>
    <w:rsid w:val="00A33CED"/>
    <w:rsid w:val="00A3422F"/>
    <w:rsid w:val="00A343F5"/>
    <w:rsid w:val="00A34432"/>
    <w:rsid w:val="00A347C4"/>
    <w:rsid w:val="00A34AEC"/>
    <w:rsid w:val="00A34DBA"/>
    <w:rsid w:val="00A34E3E"/>
    <w:rsid w:val="00A35836"/>
    <w:rsid w:val="00A35C1C"/>
    <w:rsid w:val="00A35E50"/>
    <w:rsid w:val="00A360C2"/>
    <w:rsid w:val="00A36407"/>
    <w:rsid w:val="00A36427"/>
    <w:rsid w:val="00A36B29"/>
    <w:rsid w:val="00A36E58"/>
    <w:rsid w:val="00A36EB0"/>
    <w:rsid w:val="00A373CC"/>
    <w:rsid w:val="00A37E63"/>
    <w:rsid w:val="00A40BE0"/>
    <w:rsid w:val="00A40EAE"/>
    <w:rsid w:val="00A41222"/>
    <w:rsid w:val="00A418B6"/>
    <w:rsid w:val="00A4219F"/>
    <w:rsid w:val="00A4293F"/>
    <w:rsid w:val="00A42F70"/>
    <w:rsid w:val="00A436DB"/>
    <w:rsid w:val="00A43CF1"/>
    <w:rsid w:val="00A43FD1"/>
    <w:rsid w:val="00A4448F"/>
    <w:rsid w:val="00A44784"/>
    <w:rsid w:val="00A44FA3"/>
    <w:rsid w:val="00A450A9"/>
    <w:rsid w:val="00A4565F"/>
    <w:rsid w:val="00A457F5"/>
    <w:rsid w:val="00A45BA6"/>
    <w:rsid w:val="00A462CF"/>
    <w:rsid w:val="00A46EF9"/>
    <w:rsid w:val="00A47016"/>
    <w:rsid w:val="00A47110"/>
    <w:rsid w:val="00A47787"/>
    <w:rsid w:val="00A47973"/>
    <w:rsid w:val="00A47D7E"/>
    <w:rsid w:val="00A47E3C"/>
    <w:rsid w:val="00A51FD3"/>
    <w:rsid w:val="00A53224"/>
    <w:rsid w:val="00A53568"/>
    <w:rsid w:val="00A5360C"/>
    <w:rsid w:val="00A536A1"/>
    <w:rsid w:val="00A53DAF"/>
    <w:rsid w:val="00A53E4E"/>
    <w:rsid w:val="00A54FC7"/>
    <w:rsid w:val="00A55119"/>
    <w:rsid w:val="00A55908"/>
    <w:rsid w:val="00A55E18"/>
    <w:rsid w:val="00A55FBD"/>
    <w:rsid w:val="00A56120"/>
    <w:rsid w:val="00A56257"/>
    <w:rsid w:val="00A5637E"/>
    <w:rsid w:val="00A5674C"/>
    <w:rsid w:val="00A5727E"/>
    <w:rsid w:val="00A575D7"/>
    <w:rsid w:val="00A576F4"/>
    <w:rsid w:val="00A607CA"/>
    <w:rsid w:val="00A6097E"/>
    <w:rsid w:val="00A60E30"/>
    <w:rsid w:val="00A61677"/>
    <w:rsid w:val="00A61D24"/>
    <w:rsid w:val="00A6202A"/>
    <w:rsid w:val="00A625CC"/>
    <w:rsid w:val="00A62D3A"/>
    <w:rsid w:val="00A62FE5"/>
    <w:rsid w:val="00A631C2"/>
    <w:rsid w:val="00A63406"/>
    <w:rsid w:val="00A63A1D"/>
    <w:rsid w:val="00A64528"/>
    <w:rsid w:val="00A6506E"/>
    <w:rsid w:val="00A65811"/>
    <w:rsid w:val="00A65E1F"/>
    <w:rsid w:val="00A65E86"/>
    <w:rsid w:val="00A66194"/>
    <w:rsid w:val="00A66893"/>
    <w:rsid w:val="00A668FC"/>
    <w:rsid w:val="00A66AFF"/>
    <w:rsid w:val="00A67638"/>
    <w:rsid w:val="00A676FC"/>
    <w:rsid w:val="00A67C37"/>
    <w:rsid w:val="00A702E9"/>
    <w:rsid w:val="00A716A4"/>
    <w:rsid w:val="00A71782"/>
    <w:rsid w:val="00A721B3"/>
    <w:rsid w:val="00A7227C"/>
    <w:rsid w:val="00A722CD"/>
    <w:rsid w:val="00A7234D"/>
    <w:rsid w:val="00A72FD4"/>
    <w:rsid w:val="00A74387"/>
    <w:rsid w:val="00A74478"/>
    <w:rsid w:val="00A747D8"/>
    <w:rsid w:val="00A75AF8"/>
    <w:rsid w:val="00A75C2B"/>
    <w:rsid w:val="00A76124"/>
    <w:rsid w:val="00A76372"/>
    <w:rsid w:val="00A765F5"/>
    <w:rsid w:val="00A76B81"/>
    <w:rsid w:val="00A773A9"/>
    <w:rsid w:val="00A77473"/>
    <w:rsid w:val="00A775F1"/>
    <w:rsid w:val="00A77696"/>
    <w:rsid w:val="00A77DF8"/>
    <w:rsid w:val="00A80182"/>
    <w:rsid w:val="00A8037B"/>
    <w:rsid w:val="00A80714"/>
    <w:rsid w:val="00A80ACB"/>
    <w:rsid w:val="00A8112B"/>
    <w:rsid w:val="00A81748"/>
    <w:rsid w:val="00A818AD"/>
    <w:rsid w:val="00A81902"/>
    <w:rsid w:val="00A81A30"/>
    <w:rsid w:val="00A81A49"/>
    <w:rsid w:val="00A82CCE"/>
    <w:rsid w:val="00A82F2A"/>
    <w:rsid w:val="00A84E94"/>
    <w:rsid w:val="00A861FF"/>
    <w:rsid w:val="00A862B6"/>
    <w:rsid w:val="00A86B0A"/>
    <w:rsid w:val="00A876A0"/>
    <w:rsid w:val="00A87720"/>
    <w:rsid w:val="00A90AF6"/>
    <w:rsid w:val="00A90B09"/>
    <w:rsid w:val="00A915F3"/>
    <w:rsid w:val="00A91BC7"/>
    <w:rsid w:val="00A91C50"/>
    <w:rsid w:val="00A91F3A"/>
    <w:rsid w:val="00A9252D"/>
    <w:rsid w:val="00A929E6"/>
    <w:rsid w:val="00A93AD9"/>
    <w:rsid w:val="00A944A0"/>
    <w:rsid w:val="00A94711"/>
    <w:rsid w:val="00A94A57"/>
    <w:rsid w:val="00A9534E"/>
    <w:rsid w:val="00A9544E"/>
    <w:rsid w:val="00A95636"/>
    <w:rsid w:val="00A95707"/>
    <w:rsid w:val="00A976B7"/>
    <w:rsid w:val="00A977C6"/>
    <w:rsid w:val="00A97B05"/>
    <w:rsid w:val="00AA08AB"/>
    <w:rsid w:val="00AA0D0C"/>
    <w:rsid w:val="00AA0F32"/>
    <w:rsid w:val="00AA10EA"/>
    <w:rsid w:val="00AA110B"/>
    <w:rsid w:val="00AA1185"/>
    <w:rsid w:val="00AA268F"/>
    <w:rsid w:val="00AA2775"/>
    <w:rsid w:val="00AA2E6B"/>
    <w:rsid w:val="00AA3848"/>
    <w:rsid w:val="00AA38E3"/>
    <w:rsid w:val="00AA3EE8"/>
    <w:rsid w:val="00AA3EFB"/>
    <w:rsid w:val="00AA418D"/>
    <w:rsid w:val="00AA447F"/>
    <w:rsid w:val="00AA5161"/>
    <w:rsid w:val="00AA5D07"/>
    <w:rsid w:val="00AA656A"/>
    <w:rsid w:val="00AA7D2C"/>
    <w:rsid w:val="00AA7DB5"/>
    <w:rsid w:val="00AB06DE"/>
    <w:rsid w:val="00AB0A97"/>
    <w:rsid w:val="00AB1A0A"/>
    <w:rsid w:val="00AB1DF1"/>
    <w:rsid w:val="00AB32B2"/>
    <w:rsid w:val="00AB3426"/>
    <w:rsid w:val="00AB3AD4"/>
    <w:rsid w:val="00AB3C34"/>
    <w:rsid w:val="00AB44DB"/>
    <w:rsid w:val="00AB490F"/>
    <w:rsid w:val="00AB5602"/>
    <w:rsid w:val="00AB57AE"/>
    <w:rsid w:val="00AB5F54"/>
    <w:rsid w:val="00AB61CA"/>
    <w:rsid w:val="00AB63D9"/>
    <w:rsid w:val="00AB655F"/>
    <w:rsid w:val="00AB6F1C"/>
    <w:rsid w:val="00AB705C"/>
    <w:rsid w:val="00AB71EF"/>
    <w:rsid w:val="00AB7915"/>
    <w:rsid w:val="00AB79B0"/>
    <w:rsid w:val="00AB7F70"/>
    <w:rsid w:val="00AC0AA5"/>
    <w:rsid w:val="00AC0B95"/>
    <w:rsid w:val="00AC11FC"/>
    <w:rsid w:val="00AC12F1"/>
    <w:rsid w:val="00AC1916"/>
    <w:rsid w:val="00AC24EE"/>
    <w:rsid w:val="00AC25C9"/>
    <w:rsid w:val="00AC3A17"/>
    <w:rsid w:val="00AC416B"/>
    <w:rsid w:val="00AC4348"/>
    <w:rsid w:val="00AC43AF"/>
    <w:rsid w:val="00AC6094"/>
    <w:rsid w:val="00AC622E"/>
    <w:rsid w:val="00AC76B5"/>
    <w:rsid w:val="00AC76EB"/>
    <w:rsid w:val="00AC7C46"/>
    <w:rsid w:val="00AD021D"/>
    <w:rsid w:val="00AD1829"/>
    <w:rsid w:val="00AD1E5C"/>
    <w:rsid w:val="00AD2451"/>
    <w:rsid w:val="00AD3290"/>
    <w:rsid w:val="00AD37EF"/>
    <w:rsid w:val="00AD3880"/>
    <w:rsid w:val="00AD4986"/>
    <w:rsid w:val="00AD4AD7"/>
    <w:rsid w:val="00AD4E99"/>
    <w:rsid w:val="00AD5054"/>
    <w:rsid w:val="00AD55AB"/>
    <w:rsid w:val="00AD5951"/>
    <w:rsid w:val="00AD74B8"/>
    <w:rsid w:val="00AD7997"/>
    <w:rsid w:val="00AD7B04"/>
    <w:rsid w:val="00AD7F6E"/>
    <w:rsid w:val="00AE0506"/>
    <w:rsid w:val="00AE1065"/>
    <w:rsid w:val="00AE1091"/>
    <w:rsid w:val="00AE231C"/>
    <w:rsid w:val="00AE26EF"/>
    <w:rsid w:val="00AE3721"/>
    <w:rsid w:val="00AE3BE3"/>
    <w:rsid w:val="00AE3E9F"/>
    <w:rsid w:val="00AE4486"/>
    <w:rsid w:val="00AE5AA8"/>
    <w:rsid w:val="00AE6BF0"/>
    <w:rsid w:val="00AE71B6"/>
    <w:rsid w:val="00AE769A"/>
    <w:rsid w:val="00AE76EF"/>
    <w:rsid w:val="00AE7782"/>
    <w:rsid w:val="00AF0425"/>
    <w:rsid w:val="00AF04DB"/>
    <w:rsid w:val="00AF0763"/>
    <w:rsid w:val="00AF0A2B"/>
    <w:rsid w:val="00AF0A5D"/>
    <w:rsid w:val="00AF0BD6"/>
    <w:rsid w:val="00AF0C87"/>
    <w:rsid w:val="00AF114D"/>
    <w:rsid w:val="00AF1471"/>
    <w:rsid w:val="00AF197B"/>
    <w:rsid w:val="00AF32AE"/>
    <w:rsid w:val="00AF3E73"/>
    <w:rsid w:val="00AF468E"/>
    <w:rsid w:val="00AF4F51"/>
    <w:rsid w:val="00AF519E"/>
    <w:rsid w:val="00AF5D82"/>
    <w:rsid w:val="00AF68A1"/>
    <w:rsid w:val="00AF68F5"/>
    <w:rsid w:val="00AF690C"/>
    <w:rsid w:val="00AF6A35"/>
    <w:rsid w:val="00AF6A43"/>
    <w:rsid w:val="00AF73CF"/>
    <w:rsid w:val="00AF78CA"/>
    <w:rsid w:val="00B00A88"/>
    <w:rsid w:val="00B00D85"/>
    <w:rsid w:val="00B0172B"/>
    <w:rsid w:val="00B01CF8"/>
    <w:rsid w:val="00B026DA"/>
    <w:rsid w:val="00B028D3"/>
    <w:rsid w:val="00B02F87"/>
    <w:rsid w:val="00B02FDA"/>
    <w:rsid w:val="00B03107"/>
    <w:rsid w:val="00B03532"/>
    <w:rsid w:val="00B03666"/>
    <w:rsid w:val="00B03B97"/>
    <w:rsid w:val="00B04021"/>
    <w:rsid w:val="00B04CD3"/>
    <w:rsid w:val="00B04ED2"/>
    <w:rsid w:val="00B055DB"/>
    <w:rsid w:val="00B072C3"/>
    <w:rsid w:val="00B07507"/>
    <w:rsid w:val="00B07A16"/>
    <w:rsid w:val="00B1077D"/>
    <w:rsid w:val="00B10C02"/>
    <w:rsid w:val="00B1116C"/>
    <w:rsid w:val="00B119D4"/>
    <w:rsid w:val="00B1231F"/>
    <w:rsid w:val="00B12DB5"/>
    <w:rsid w:val="00B12E25"/>
    <w:rsid w:val="00B133C3"/>
    <w:rsid w:val="00B14462"/>
    <w:rsid w:val="00B14B38"/>
    <w:rsid w:val="00B1563C"/>
    <w:rsid w:val="00B15D64"/>
    <w:rsid w:val="00B16668"/>
    <w:rsid w:val="00B176B1"/>
    <w:rsid w:val="00B20949"/>
    <w:rsid w:val="00B20D55"/>
    <w:rsid w:val="00B21014"/>
    <w:rsid w:val="00B21A1F"/>
    <w:rsid w:val="00B22698"/>
    <w:rsid w:val="00B22925"/>
    <w:rsid w:val="00B23383"/>
    <w:rsid w:val="00B23796"/>
    <w:rsid w:val="00B23FDE"/>
    <w:rsid w:val="00B241E2"/>
    <w:rsid w:val="00B24871"/>
    <w:rsid w:val="00B24DB1"/>
    <w:rsid w:val="00B25666"/>
    <w:rsid w:val="00B259EB"/>
    <w:rsid w:val="00B25B5C"/>
    <w:rsid w:val="00B25BB7"/>
    <w:rsid w:val="00B266A4"/>
    <w:rsid w:val="00B26B92"/>
    <w:rsid w:val="00B26C79"/>
    <w:rsid w:val="00B27D52"/>
    <w:rsid w:val="00B3012F"/>
    <w:rsid w:val="00B307B9"/>
    <w:rsid w:val="00B31685"/>
    <w:rsid w:val="00B31DEF"/>
    <w:rsid w:val="00B322E9"/>
    <w:rsid w:val="00B3258E"/>
    <w:rsid w:val="00B3288D"/>
    <w:rsid w:val="00B32EDC"/>
    <w:rsid w:val="00B337A9"/>
    <w:rsid w:val="00B339C1"/>
    <w:rsid w:val="00B33AF3"/>
    <w:rsid w:val="00B341D3"/>
    <w:rsid w:val="00B34462"/>
    <w:rsid w:val="00B35514"/>
    <w:rsid w:val="00B355EA"/>
    <w:rsid w:val="00B35731"/>
    <w:rsid w:val="00B35A64"/>
    <w:rsid w:val="00B35A97"/>
    <w:rsid w:val="00B35E35"/>
    <w:rsid w:val="00B36025"/>
    <w:rsid w:val="00B3608A"/>
    <w:rsid w:val="00B360F0"/>
    <w:rsid w:val="00B36186"/>
    <w:rsid w:val="00B37B2B"/>
    <w:rsid w:val="00B4053C"/>
    <w:rsid w:val="00B40A6B"/>
    <w:rsid w:val="00B4252C"/>
    <w:rsid w:val="00B42CDA"/>
    <w:rsid w:val="00B43416"/>
    <w:rsid w:val="00B43968"/>
    <w:rsid w:val="00B43A96"/>
    <w:rsid w:val="00B44709"/>
    <w:rsid w:val="00B44EF1"/>
    <w:rsid w:val="00B454FD"/>
    <w:rsid w:val="00B45675"/>
    <w:rsid w:val="00B462F8"/>
    <w:rsid w:val="00B46686"/>
    <w:rsid w:val="00B46721"/>
    <w:rsid w:val="00B467B5"/>
    <w:rsid w:val="00B46BE9"/>
    <w:rsid w:val="00B471ED"/>
    <w:rsid w:val="00B47359"/>
    <w:rsid w:val="00B47835"/>
    <w:rsid w:val="00B501EA"/>
    <w:rsid w:val="00B502AD"/>
    <w:rsid w:val="00B50FFF"/>
    <w:rsid w:val="00B519D3"/>
    <w:rsid w:val="00B523A2"/>
    <w:rsid w:val="00B524AA"/>
    <w:rsid w:val="00B52517"/>
    <w:rsid w:val="00B525FE"/>
    <w:rsid w:val="00B52AC8"/>
    <w:rsid w:val="00B52D30"/>
    <w:rsid w:val="00B530EB"/>
    <w:rsid w:val="00B5349F"/>
    <w:rsid w:val="00B538EB"/>
    <w:rsid w:val="00B5450C"/>
    <w:rsid w:val="00B5456C"/>
    <w:rsid w:val="00B54CE3"/>
    <w:rsid w:val="00B54DC9"/>
    <w:rsid w:val="00B5546E"/>
    <w:rsid w:val="00B560E5"/>
    <w:rsid w:val="00B56757"/>
    <w:rsid w:val="00B5685C"/>
    <w:rsid w:val="00B56C4E"/>
    <w:rsid w:val="00B6094C"/>
    <w:rsid w:val="00B6193D"/>
    <w:rsid w:val="00B62DC7"/>
    <w:rsid w:val="00B631C5"/>
    <w:rsid w:val="00B63D07"/>
    <w:rsid w:val="00B6627B"/>
    <w:rsid w:val="00B6661F"/>
    <w:rsid w:val="00B667FD"/>
    <w:rsid w:val="00B66D58"/>
    <w:rsid w:val="00B673ED"/>
    <w:rsid w:val="00B67BDD"/>
    <w:rsid w:val="00B67F08"/>
    <w:rsid w:val="00B70976"/>
    <w:rsid w:val="00B72031"/>
    <w:rsid w:val="00B721A0"/>
    <w:rsid w:val="00B72683"/>
    <w:rsid w:val="00B72929"/>
    <w:rsid w:val="00B733FE"/>
    <w:rsid w:val="00B73AA2"/>
    <w:rsid w:val="00B74269"/>
    <w:rsid w:val="00B74F26"/>
    <w:rsid w:val="00B7533B"/>
    <w:rsid w:val="00B75872"/>
    <w:rsid w:val="00B758B4"/>
    <w:rsid w:val="00B75C71"/>
    <w:rsid w:val="00B765BD"/>
    <w:rsid w:val="00B76643"/>
    <w:rsid w:val="00B76898"/>
    <w:rsid w:val="00B77114"/>
    <w:rsid w:val="00B77F84"/>
    <w:rsid w:val="00B77F9D"/>
    <w:rsid w:val="00B80408"/>
    <w:rsid w:val="00B80982"/>
    <w:rsid w:val="00B80C17"/>
    <w:rsid w:val="00B80E22"/>
    <w:rsid w:val="00B80F96"/>
    <w:rsid w:val="00B81321"/>
    <w:rsid w:val="00B8187B"/>
    <w:rsid w:val="00B81CFD"/>
    <w:rsid w:val="00B8235A"/>
    <w:rsid w:val="00B82404"/>
    <w:rsid w:val="00B82601"/>
    <w:rsid w:val="00B82641"/>
    <w:rsid w:val="00B83181"/>
    <w:rsid w:val="00B835D0"/>
    <w:rsid w:val="00B839CB"/>
    <w:rsid w:val="00B84D9E"/>
    <w:rsid w:val="00B8606A"/>
    <w:rsid w:val="00B869C7"/>
    <w:rsid w:val="00B86A77"/>
    <w:rsid w:val="00B87049"/>
    <w:rsid w:val="00B87EA1"/>
    <w:rsid w:val="00B90672"/>
    <w:rsid w:val="00B914C0"/>
    <w:rsid w:val="00B9190F"/>
    <w:rsid w:val="00B91968"/>
    <w:rsid w:val="00B91E4D"/>
    <w:rsid w:val="00B92CA1"/>
    <w:rsid w:val="00B92E36"/>
    <w:rsid w:val="00B93D77"/>
    <w:rsid w:val="00B9448D"/>
    <w:rsid w:val="00B94FD8"/>
    <w:rsid w:val="00B95469"/>
    <w:rsid w:val="00B95D94"/>
    <w:rsid w:val="00B96084"/>
    <w:rsid w:val="00B9647A"/>
    <w:rsid w:val="00BA012C"/>
    <w:rsid w:val="00BA17AC"/>
    <w:rsid w:val="00BA2423"/>
    <w:rsid w:val="00BA24E3"/>
    <w:rsid w:val="00BA2A97"/>
    <w:rsid w:val="00BA3244"/>
    <w:rsid w:val="00BA38A4"/>
    <w:rsid w:val="00BA3B40"/>
    <w:rsid w:val="00BA4AB3"/>
    <w:rsid w:val="00BA4CB7"/>
    <w:rsid w:val="00BA524E"/>
    <w:rsid w:val="00BA5BA0"/>
    <w:rsid w:val="00BA5D23"/>
    <w:rsid w:val="00BA6E0F"/>
    <w:rsid w:val="00BA7ECA"/>
    <w:rsid w:val="00BB011D"/>
    <w:rsid w:val="00BB0AE8"/>
    <w:rsid w:val="00BB0ECB"/>
    <w:rsid w:val="00BB1242"/>
    <w:rsid w:val="00BB162B"/>
    <w:rsid w:val="00BB191A"/>
    <w:rsid w:val="00BB21FB"/>
    <w:rsid w:val="00BB2806"/>
    <w:rsid w:val="00BB33F0"/>
    <w:rsid w:val="00BB3B82"/>
    <w:rsid w:val="00BB41BB"/>
    <w:rsid w:val="00BB4A82"/>
    <w:rsid w:val="00BB4AAC"/>
    <w:rsid w:val="00BB4CB3"/>
    <w:rsid w:val="00BB5AA4"/>
    <w:rsid w:val="00BB6CC3"/>
    <w:rsid w:val="00BB72B9"/>
    <w:rsid w:val="00BC0730"/>
    <w:rsid w:val="00BC0C53"/>
    <w:rsid w:val="00BC101B"/>
    <w:rsid w:val="00BC1423"/>
    <w:rsid w:val="00BC18EE"/>
    <w:rsid w:val="00BC1B34"/>
    <w:rsid w:val="00BC1CCD"/>
    <w:rsid w:val="00BC2A87"/>
    <w:rsid w:val="00BC2E78"/>
    <w:rsid w:val="00BC3CBA"/>
    <w:rsid w:val="00BC40B9"/>
    <w:rsid w:val="00BC422B"/>
    <w:rsid w:val="00BC44ED"/>
    <w:rsid w:val="00BC482F"/>
    <w:rsid w:val="00BC5C71"/>
    <w:rsid w:val="00BC6E46"/>
    <w:rsid w:val="00BC79EE"/>
    <w:rsid w:val="00BC7A54"/>
    <w:rsid w:val="00BD06D3"/>
    <w:rsid w:val="00BD2C97"/>
    <w:rsid w:val="00BD2D3D"/>
    <w:rsid w:val="00BD37BC"/>
    <w:rsid w:val="00BD387E"/>
    <w:rsid w:val="00BD3F28"/>
    <w:rsid w:val="00BD4C40"/>
    <w:rsid w:val="00BD52CF"/>
    <w:rsid w:val="00BD57E2"/>
    <w:rsid w:val="00BD5D5C"/>
    <w:rsid w:val="00BD66D8"/>
    <w:rsid w:val="00BD67BA"/>
    <w:rsid w:val="00BD67F5"/>
    <w:rsid w:val="00BD6F94"/>
    <w:rsid w:val="00BD74D4"/>
    <w:rsid w:val="00BD7684"/>
    <w:rsid w:val="00BD7FA5"/>
    <w:rsid w:val="00BE0324"/>
    <w:rsid w:val="00BE094D"/>
    <w:rsid w:val="00BE1404"/>
    <w:rsid w:val="00BE1A5C"/>
    <w:rsid w:val="00BE21FA"/>
    <w:rsid w:val="00BE2961"/>
    <w:rsid w:val="00BE2CFD"/>
    <w:rsid w:val="00BE34B9"/>
    <w:rsid w:val="00BE38F4"/>
    <w:rsid w:val="00BE3C64"/>
    <w:rsid w:val="00BE4CE0"/>
    <w:rsid w:val="00BE5190"/>
    <w:rsid w:val="00BE5B07"/>
    <w:rsid w:val="00BE5EFE"/>
    <w:rsid w:val="00BE6C27"/>
    <w:rsid w:val="00BE72D3"/>
    <w:rsid w:val="00BE78DF"/>
    <w:rsid w:val="00BF055F"/>
    <w:rsid w:val="00BF0864"/>
    <w:rsid w:val="00BF0B36"/>
    <w:rsid w:val="00BF0E38"/>
    <w:rsid w:val="00BF1178"/>
    <w:rsid w:val="00BF1F3A"/>
    <w:rsid w:val="00BF2338"/>
    <w:rsid w:val="00BF2EC1"/>
    <w:rsid w:val="00BF3028"/>
    <w:rsid w:val="00BF368D"/>
    <w:rsid w:val="00BF36D2"/>
    <w:rsid w:val="00BF5215"/>
    <w:rsid w:val="00BF5353"/>
    <w:rsid w:val="00BF5429"/>
    <w:rsid w:val="00C016A9"/>
    <w:rsid w:val="00C01832"/>
    <w:rsid w:val="00C01E44"/>
    <w:rsid w:val="00C01EF3"/>
    <w:rsid w:val="00C02B40"/>
    <w:rsid w:val="00C03B93"/>
    <w:rsid w:val="00C03BA6"/>
    <w:rsid w:val="00C04E39"/>
    <w:rsid w:val="00C0607D"/>
    <w:rsid w:val="00C0640C"/>
    <w:rsid w:val="00C066B1"/>
    <w:rsid w:val="00C07527"/>
    <w:rsid w:val="00C07663"/>
    <w:rsid w:val="00C116A7"/>
    <w:rsid w:val="00C12181"/>
    <w:rsid w:val="00C122D3"/>
    <w:rsid w:val="00C122EF"/>
    <w:rsid w:val="00C1231E"/>
    <w:rsid w:val="00C138D3"/>
    <w:rsid w:val="00C143A6"/>
    <w:rsid w:val="00C147FF"/>
    <w:rsid w:val="00C14DFE"/>
    <w:rsid w:val="00C151B2"/>
    <w:rsid w:val="00C15291"/>
    <w:rsid w:val="00C155FF"/>
    <w:rsid w:val="00C15704"/>
    <w:rsid w:val="00C1638B"/>
    <w:rsid w:val="00C164DC"/>
    <w:rsid w:val="00C17058"/>
    <w:rsid w:val="00C17541"/>
    <w:rsid w:val="00C17E50"/>
    <w:rsid w:val="00C20DB2"/>
    <w:rsid w:val="00C20E01"/>
    <w:rsid w:val="00C211D3"/>
    <w:rsid w:val="00C2190B"/>
    <w:rsid w:val="00C2267F"/>
    <w:rsid w:val="00C22720"/>
    <w:rsid w:val="00C23916"/>
    <w:rsid w:val="00C23CC5"/>
    <w:rsid w:val="00C24AE4"/>
    <w:rsid w:val="00C254AB"/>
    <w:rsid w:val="00C25848"/>
    <w:rsid w:val="00C25DEF"/>
    <w:rsid w:val="00C3052B"/>
    <w:rsid w:val="00C3079D"/>
    <w:rsid w:val="00C30CEA"/>
    <w:rsid w:val="00C31238"/>
    <w:rsid w:val="00C31278"/>
    <w:rsid w:val="00C317C2"/>
    <w:rsid w:val="00C319AB"/>
    <w:rsid w:val="00C31C75"/>
    <w:rsid w:val="00C31E8C"/>
    <w:rsid w:val="00C31F4F"/>
    <w:rsid w:val="00C337E5"/>
    <w:rsid w:val="00C338BA"/>
    <w:rsid w:val="00C33DE7"/>
    <w:rsid w:val="00C33EFC"/>
    <w:rsid w:val="00C345E8"/>
    <w:rsid w:val="00C345F8"/>
    <w:rsid w:val="00C349BC"/>
    <w:rsid w:val="00C34C03"/>
    <w:rsid w:val="00C34C1F"/>
    <w:rsid w:val="00C354A1"/>
    <w:rsid w:val="00C3633D"/>
    <w:rsid w:val="00C3653F"/>
    <w:rsid w:val="00C36BB9"/>
    <w:rsid w:val="00C36D11"/>
    <w:rsid w:val="00C36E0D"/>
    <w:rsid w:val="00C374E9"/>
    <w:rsid w:val="00C37784"/>
    <w:rsid w:val="00C40495"/>
    <w:rsid w:val="00C407CF"/>
    <w:rsid w:val="00C409AF"/>
    <w:rsid w:val="00C413B0"/>
    <w:rsid w:val="00C419FA"/>
    <w:rsid w:val="00C42084"/>
    <w:rsid w:val="00C42166"/>
    <w:rsid w:val="00C4283F"/>
    <w:rsid w:val="00C42A5B"/>
    <w:rsid w:val="00C43D4E"/>
    <w:rsid w:val="00C443CC"/>
    <w:rsid w:val="00C44B24"/>
    <w:rsid w:val="00C44EE5"/>
    <w:rsid w:val="00C44FB5"/>
    <w:rsid w:val="00C45236"/>
    <w:rsid w:val="00C46693"/>
    <w:rsid w:val="00C471E0"/>
    <w:rsid w:val="00C508ED"/>
    <w:rsid w:val="00C50B4B"/>
    <w:rsid w:val="00C50CF7"/>
    <w:rsid w:val="00C50F8B"/>
    <w:rsid w:val="00C510AE"/>
    <w:rsid w:val="00C5139C"/>
    <w:rsid w:val="00C5152D"/>
    <w:rsid w:val="00C518F4"/>
    <w:rsid w:val="00C51FF6"/>
    <w:rsid w:val="00C528B4"/>
    <w:rsid w:val="00C53360"/>
    <w:rsid w:val="00C53FA1"/>
    <w:rsid w:val="00C54633"/>
    <w:rsid w:val="00C55171"/>
    <w:rsid w:val="00C55557"/>
    <w:rsid w:val="00C559D1"/>
    <w:rsid w:val="00C55A85"/>
    <w:rsid w:val="00C55B9C"/>
    <w:rsid w:val="00C5645B"/>
    <w:rsid w:val="00C57018"/>
    <w:rsid w:val="00C570F1"/>
    <w:rsid w:val="00C57285"/>
    <w:rsid w:val="00C60394"/>
    <w:rsid w:val="00C60582"/>
    <w:rsid w:val="00C60E4B"/>
    <w:rsid w:val="00C61F12"/>
    <w:rsid w:val="00C627E2"/>
    <w:rsid w:val="00C62932"/>
    <w:rsid w:val="00C62F89"/>
    <w:rsid w:val="00C6302D"/>
    <w:rsid w:val="00C6441D"/>
    <w:rsid w:val="00C64FF5"/>
    <w:rsid w:val="00C653A6"/>
    <w:rsid w:val="00C6676E"/>
    <w:rsid w:val="00C66A97"/>
    <w:rsid w:val="00C67EB8"/>
    <w:rsid w:val="00C70FD7"/>
    <w:rsid w:val="00C710BB"/>
    <w:rsid w:val="00C712BC"/>
    <w:rsid w:val="00C71A8C"/>
    <w:rsid w:val="00C71AF8"/>
    <w:rsid w:val="00C71DF6"/>
    <w:rsid w:val="00C720D1"/>
    <w:rsid w:val="00C722BE"/>
    <w:rsid w:val="00C72A16"/>
    <w:rsid w:val="00C72EEB"/>
    <w:rsid w:val="00C74396"/>
    <w:rsid w:val="00C74555"/>
    <w:rsid w:val="00C74A6E"/>
    <w:rsid w:val="00C75A8C"/>
    <w:rsid w:val="00C75F4F"/>
    <w:rsid w:val="00C765E9"/>
    <w:rsid w:val="00C76EC5"/>
    <w:rsid w:val="00C77532"/>
    <w:rsid w:val="00C81019"/>
    <w:rsid w:val="00C8177B"/>
    <w:rsid w:val="00C81989"/>
    <w:rsid w:val="00C81997"/>
    <w:rsid w:val="00C82285"/>
    <w:rsid w:val="00C822EE"/>
    <w:rsid w:val="00C82FFE"/>
    <w:rsid w:val="00C83ED9"/>
    <w:rsid w:val="00C84865"/>
    <w:rsid w:val="00C849FC"/>
    <w:rsid w:val="00C8527E"/>
    <w:rsid w:val="00C8579B"/>
    <w:rsid w:val="00C85A22"/>
    <w:rsid w:val="00C85A43"/>
    <w:rsid w:val="00C867C9"/>
    <w:rsid w:val="00C8695E"/>
    <w:rsid w:val="00C86DD3"/>
    <w:rsid w:val="00C87133"/>
    <w:rsid w:val="00C87BB3"/>
    <w:rsid w:val="00C908A3"/>
    <w:rsid w:val="00C90BE8"/>
    <w:rsid w:val="00C91904"/>
    <w:rsid w:val="00C919A2"/>
    <w:rsid w:val="00C9226B"/>
    <w:rsid w:val="00C92E5F"/>
    <w:rsid w:val="00C93041"/>
    <w:rsid w:val="00C933B2"/>
    <w:rsid w:val="00C941BD"/>
    <w:rsid w:val="00C94CE0"/>
    <w:rsid w:val="00C94FE4"/>
    <w:rsid w:val="00C95095"/>
    <w:rsid w:val="00C95D9C"/>
    <w:rsid w:val="00C96B57"/>
    <w:rsid w:val="00C971E7"/>
    <w:rsid w:val="00C97527"/>
    <w:rsid w:val="00C979F6"/>
    <w:rsid w:val="00C97E52"/>
    <w:rsid w:val="00C97F76"/>
    <w:rsid w:val="00CA0041"/>
    <w:rsid w:val="00CA06FC"/>
    <w:rsid w:val="00CA092B"/>
    <w:rsid w:val="00CA0A89"/>
    <w:rsid w:val="00CA0E96"/>
    <w:rsid w:val="00CA14EE"/>
    <w:rsid w:val="00CA1688"/>
    <w:rsid w:val="00CA1CDB"/>
    <w:rsid w:val="00CA2A6A"/>
    <w:rsid w:val="00CA30AA"/>
    <w:rsid w:val="00CA3384"/>
    <w:rsid w:val="00CA34C9"/>
    <w:rsid w:val="00CA3844"/>
    <w:rsid w:val="00CA4892"/>
    <w:rsid w:val="00CA4D1D"/>
    <w:rsid w:val="00CA5208"/>
    <w:rsid w:val="00CA561C"/>
    <w:rsid w:val="00CA5EEC"/>
    <w:rsid w:val="00CA6239"/>
    <w:rsid w:val="00CA675B"/>
    <w:rsid w:val="00CA748D"/>
    <w:rsid w:val="00CA7FFB"/>
    <w:rsid w:val="00CB0A48"/>
    <w:rsid w:val="00CB241F"/>
    <w:rsid w:val="00CB2A04"/>
    <w:rsid w:val="00CB41AD"/>
    <w:rsid w:val="00CB434F"/>
    <w:rsid w:val="00CB49FF"/>
    <w:rsid w:val="00CB4DB5"/>
    <w:rsid w:val="00CB4E7E"/>
    <w:rsid w:val="00CB4FF5"/>
    <w:rsid w:val="00CB506A"/>
    <w:rsid w:val="00CB54FB"/>
    <w:rsid w:val="00CB5B1E"/>
    <w:rsid w:val="00CB5C6A"/>
    <w:rsid w:val="00CB6526"/>
    <w:rsid w:val="00CB681B"/>
    <w:rsid w:val="00CB6F33"/>
    <w:rsid w:val="00CB76B5"/>
    <w:rsid w:val="00CC0114"/>
    <w:rsid w:val="00CC0146"/>
    <w:rsid w:val="00CC01C5"/>
    <w:rsid w:val="00CC0CF5"/>
    <w:rsid w:val="00CC0F60"/>
    <w:rsid w:val="00CC1259"/>
    <w:rsid w:val="00CC194D"/>
    <w:rsid w:val="00CC1F96"/>
    <w:rsid w:val="00CC2BFE"/>
    <w:rsid w:val="00CC3481"/>
    <w:rsid w:val="00CC3A25"/>
    <w:rsid w:val="00CC3F2C"/>
    <w:rsid w:val="00CC41CD"/>
    <w:rsid w:val="00CC45B7"/>
    <w:rsid w:val="00CC4DAE"/>
    <w:rsid w:val="00CC5411"/>
    <w:rsid w:val="00CC594A"/>
    <w:rsid w:val="00CC5BE0"/>
    <w:rsid w:val="00CC5C34"/>
    <w:rsid w:val="00CC647F"/>
    <w:rsid w:val="00CC6CCA"/>
    <w:rsid w:val="00CC75EC"/>
    <w:rsid w:val="00CC77A7"/>
    <w:rsid w:val="00CC7F5A"/>
    <w:rsid w:val="00CD1158"/>
    <w:rsid w:val="00CD12B6"/>
    <w:rsid w:val="00CD166A"/>
    <w:rsid w:val="00CD17D9"/>
    <w:rsid w:val="00CD19A7"/>
    <w:rsid w:val="00CD26D1"/>
    <w:rsid w:val="00CD2D72"/>
    <w:rsid w:val="00CD396A"/>
    <w:rsid w:val="00CD4361"/>
    <w:rsid w:val="00CD4A85"/>
    <w:rsid w:val="00CD4F82"/>
    <w:rsid w:val="00CD542B"/>
    <w:rsid w:val="00CD5FBA"/>
    <w:rsid w:val="00CD606E"/>
    <w:rsid w:val="00CD6C61"/>
    <w:rsid w:val="00CD73DC"/>
    <w:rsid w:val="00CD7BF1"/>
    <w:rsid w:val="00CD7F30"/>
    <w:rsid w:val="00CD7FFE"/>
    <w:rsid w:val="00CE0B5C"/>
    <w:rsid w:val="00CE10E6"/>
    <w:rsid w:val="00CE12D7"/>
    <w:rsid w:val="00CE1C9F"/>
    <w:rsid w:val="00CE2604"/>
    <w:rsid w:val="00CE343F"/>
    <w:rsid w:val="00CE382B"/>
    <w:rsid w:val="00CE3C99"/>
    <w:rsid w:val="00CE3F35"/>
    <w:rsid w:val="00CE4492"/>
    <w:rsid w:val="00CE4953"/>
    <w:rsid w:val="00CE4FE1"/>
    <w:rsid w:val="00CE5269"/>
    <w:rsid w:val="00CE59E2"/>
    <w:rsid w:val="00CE64F9"/>
    <w:rsid w:val="00CE79D4"/>
    <w:rsid w:val="00CE7D65"/>
    <w:rsid w:val="00CE7EF0"/>
    <w:rsid w:val="00CF00D5"/>
    <w:rsid w:val="00CF04A8"/>
    <w:rsid w:val="00CF10EE"/>
    <w:rsid w:val="00CF1337"/>
    <w:rsid w:val="00CF17F8"/>
    <w:rsid w:val="00CF31CB"/>
    <w:rsid w:val="00CF3F9F"/>
    <w:rsid w:val="00CF440C"/>
    <w:rsid w:val="00CF4D2D"/>
    <w:rsid w:val="00CF4DE8"/>
    <w:rsid w:val="00CF4FB4"/>
    <w:rsid w:val="00CF535A"/>
    <w:rsid w:val="00CF54BF"/>
    <w:rsid w:val="00CF5A3D"/>
    <w:rsid w:val="00CF5D91"/>
    <w:rsid w:val="00CF63F6"/>
    <w:rsid w:val="00CF64C1"/>
    <w:rsid w:val="00CF670F"/>
    <w:rsid w:val="00CF68DD"/>
    <w:rsid w:val="00CF737A"/>
    <w:rsid w:val="00CF7514"/>
    <w:rsid w:val="00CF7610"/>
    <w:rsid w:val="00CF7660"/>
    <w:rsid w:val="00CF7733"/>
    <w:rsid w:val="00D003A4"/>
    <w:rsid w:val="00D003E5"/>
    <w:rsid w:val="00D006D7"/>
    <w:rsid w:val="00D0086D"/>
    <w:rsid w:val="00D019EB"/>
    <w:rsid w:val="00D01F83"/>
    <w:rsid w:val="00D0214B"/>
    <w:rsid w:val="00D03579"/>
    <w:rsid w:val="00D03C34"/>
    <w:rsid w:val="00D0426F"/>
    <w:rsid w:val="00D046AA"/>
    <w:rsid w:val="00D04AEE"/>
    <w:rsid w:val="00D04C8A"/>
    <w:rsid w:val="00D05460"/>
    <w:rsid w:val="00D0581E"/>
    <w:rsid w:val="00D05B4C"/>
    <w:rsid w:val="00D05FDE"/>
    <w:rsid w:val="00D060B9"/>
    <w:rsid w:val="00D063C1"/>
    <w:rsid w:val="00D065E2"/>
    <w:rsid w:val="00D06B2E"/>
    <w:rsid w:val="00D070FD"/>
    <w:rsid w:val="00D07228"/>
    <w:rsid w:val="00D077B7"/>
    <w:rsid w:val="00D07D7F"/>
    <w:rsid w:val="00D11128"/>
    <w:rsid w:val="00D111B4"/>
    <w:rsid w:val="00D1156B"/>
    <w:rsid w:val="00D11ABC"/>
    <w:rsid w:val="00D128D1"/>
    <w:rsid w:val="00D12DB6"/>
    <w:rsid w:val="00D130AA"/>
    <w:rsid w:val="00D13456"/>
    <w:rsid w:val="00D137F1"/>
    <w:rsid w:val="00D13A2A"/>
    <w:rsid w:val="00D144CF"/>
    <w:rsid w:val="00D14FD3"/>
    <w:rsid w:val="00D15D59"/>
    <w:rsid w:val="00D16F57"/>
    <w:rsid w:val="00D171BC"/>
    <w:rsid w:val="00D17C03"/>
    <w:rsid w:val="00D20DD2"/>
    <w:rsid w:val="00D20E10"/>
    <w:rsid w:val="00D218BB"/>
    <w:rsid w:val="00D21DE3"/>
    <w:rsid w:val="00D22347"/>
    <w:rsid w:val="00D225EC"/>
    <w:rsid w:val="00D22B9B"/>
    <w:rsid w:val="00D23293"/>
    <w:rsid w:val="00D244D9"/>
    <w:rsid w:val="00D24995"/>
    <w:rsid w:val="00D24B73"/>
    <w:rsid w:val="00D25290"/>
    <w:rsid w:val="00D252C3"/>
    <w:rsid w:val="00D256B9"/>
    <w:rsid w:val="00D26342"/>
    <w:rsid w:val="00D268E8"/>
    <w:rsid w:val="00D26DBA"/>
    <w:rsid w:val="00D27E22"/>
    <w:rsid w:val="00D30005"/>
    <w:rsid w:val="00D30120"/>
    <w:rsid w:val="00D3064D"/>
    <w:rsid w:val="00D31528"/>
    <w:rsid w:val="00D315C7"/>
    <w:rsid w:val="00D31A62"/>
    <w:rsid w:val="00D3246A"/>
    <w:rsid w:val="00D32AF5"/>
    <w:rsid w:val="00D32FAE"/>
    <w:rsid w:val="00D3312E"/>
    <w:rsid w:val="00D34415"/>
    <w:rsid w:val="00D34773"/>
    <w:rsid w:val="00D35251"/>
    <w:rsid w:val="00D3540F"/>
    <w:rsid w:val="00D355D3"/>
    <w:rsid w:val="00D35FC4"/>
    <w:rsid w:val="00D3625C"/>
    <w:rsid w:val="00D36432"/>
    <w:rsid w:val="00D36902"/>
    <w:rsid w:val="00D36A1E"/>
    <w:rsid w:val="00D3711A"/>
    <w:rsid w:val="00D3760F"/>
    <w:rsid w:val="00D40028"/>
    <w:rsid w:val="00D41A0B"/>
    <w:rsid w:val="00D4255A"/>
    <w:rsid w:val="00D42F0A"/>
    <w:rsid w:val="00D43568"/>
    <w:rsid w:val="00D438F2"/>
    <w:rsid w:val="00D43D99"/>
    <w:rsid w:val="00D43E65"/>
    <w:rsid w:val="00D4463E"/>
    <w:rsid w:val="00D44891"/>
    <w:rsid w:val="00D4593C"/>
    <w:rsid w:val="00D4656F"/>
    <w:rsid w:val="00D46FCD"/>
    <w:rsid w:val="00D46FF7"/>
    <w:rsid w:val="00D4707F"/>
    <w:rsid w:val="00D50147"/>
    <w:rsid w:val="00D510D6"/>
    <w:rsid w:val="00D512EF"/>
    <w:rsid w:val="00D5240F"/>
    <w:rsid w:val="00D5271D"/>
    <w:rsid w:val="00D5308A"/>
    <w:rsid w:val="00D53710"/>
    <w:rsid w:val="00D53784"/>
    <w:rsid w:val="00D54350"/>
    <w:rsid w:val="00D544D5"/>
    <w:rsid w:val="00D5479A"/>
    <w:rsid w:val="00D54893"/>
    <w:rsid w:val="00D54B45"/>
    <w:rsid w:val="00D54D73"/>
    <w:rsid w:val="00D5507B"/>
    <w:rsid w:val="00D55A2A"/>
    <w:rsid w:val="00D55D98"/>
    <w:rsid w:val="00D567F9"/>
    <w:rsid w:val="00D57288"/>
    <w:rsid w:val="00D57887"/>
    <w:rsid w:val="00D57E93"/>
    <w:rsid w:val="00D602CD"/>
    <w:rsid w:val="00D6031F"/>
    <w:rsid w:val="00D60978"/>
    <w:rsid w:val="00D60CF0"/>
    <w:rsid w:val="00D61F72"/>
    <w:rsid w:val="00D62765"/>
    <w:rsid w:val="00D63050"/>
    <w:rsid w:val="00D63CAB"/>
    <w:rsid w:val="00D63FC2"/>
    <w:rsid w:val="00D63FFA"/>
    <w:rsid w:val="00D642C3"/>
    <w:rsid w:val="00D64574"/>
    <w:rsid w:val="00D6481B"/>
    <w:rsid w:val="00D64B82"/>
    <w:rsid w:val="00D64DB6"/>
    <w:rsid w:val="00D64FDE"/>
    <w:rsid w:val="00D65893"/>
    <w:rsid w:val="00D65907"/>
    <w:rsid w:val="00D66A26"/>
    <w:rsid w:val="00D66A4C"/>
    <w:rsid w:val="00D675C9"/>
    <w:rsid w:val="00D704E1"/>
    <w:rsid w:val="00D70FF6"/>
    <w:rsid w:val="00D716B3"/>
    <w:rsid w:val="00D71A5D"/>
    <w:rsid w:val="00D7242A"/>
    <w:rsid w:val="00D72F10"/>
    <w:rsid w:val="00D730CE"/>
    <w:rsid w:val="00D735B7"/>
    <w:rsid w:val="00D73BC1"/>
    <w:rsid w:val="00D753D6"/>
    <w:rsid w:val="00D7562C"/>
    <w:rsid w:val="00D7589D"/>
    <w:rsid w:val="00D76240"/>
    <w:rsid w:val="00D76B11"/>
    <w:rsid w:val="00D77233"/>
    <w:rsid w:val="00D77487"/>
    <w:rsid w:val="00D77882"/>
    <w:rsid w:val="00D77B4B"/>
    <w:rsid w:val="00D8008E"/>
    <w:rsid w:val="00D804B2"/>
    <w:rsid w:val="00D808CC"/>
    <w:rsid w:val="00D8093F"/>
    <w:rsid w:val="00D80CB8"/>
    <w:rsid w:val="00D8143F"/>
    <w:rsid w:val="00D82363"/>
    <w:rsid w:val="00D826F2"/>
    <w:rsid w:val="00D82B69"/>
    <w:rsid w:val="00D82D28"/>
    <w:rsid w:val="00D82D71"/>
    <w:rsid w:val="00D82FBB"/>
    <w:rsid w:val="00D8374B"/>
    <w:rsid w:val="00D83939"/>
    <w:rsid w:val="00D839F0"/>
    <w:rsid w:val="00D83EDF"/>
    <w:rsid w:val="00D848AA"/>
    <w:rsid w:val="00D865C9"/>
    <w:rsid w:val="00D878C6"/>
    <w:rsid w:val="00D87DF4"/>
    <w:rsid w:val="00D87E5F"/>
    <w:rsid w:val="00D87F60"/>
    <w:rsid w:val="00D87F6D"/>
    <w:rsid w:val="00D901D3"/>
    <w:rsid w:val="00D90500"/>
    <w:rsid w:val="00D910A9"/>
    <w:rsid w:val="00D918DD"/>
    <w:rsid w:val="00D91ADC"/>
    <w:rsid w:val="00D928D0"/>
    <w:rsid w:val="00D93961"/>
    <w:rsid w:val="00D94086"/>
    <w:rsid w:val="00D943D0"/>
    <w:rsid w:val="00D94B64"/>
    <w:rsid w:val="00D954D4"/>
    <w:rsid w:val="00D9570E"/>
    <w:rsid w:val="00D95921"/>
    <w:rsid w:val="00D95A39"/>
    <w:rsid w:val="00D9749E"/>
    <w:rsid w:val="00D97656"/>
    <w:rsid w:val="00D976A1"/>
    <w:rsid w:val="00D977A5"/>
    <w:rsid w:val="00D97879"/>
    <w:rsid w:val="00DA1DE9"/>
    <w:rsid w:val="00DA2EE1"/>
    <w:rsid w:val="00DA3A79"/>
    <w:rsid w:val="00DA4D9F"/>
    <w:rsid w:val="00DA4DB0"/>
    <w:rsid w:val="00DA53AF"/>
    <w:rsid w:val="00DA5656"/>
    <w:rsid w:val="00DA5AD1"/>
    <w:rsid w:val="00DA5FB7"/>
    <w:rsid w:val="00DA61CC"/>
    <w:rsid w:val="00DA662D"/>
    <w:rsid w:val="00DA6AA6"/>
    <w:rsid w:val="00DA6AEE"/>
    <w:rsid w:val="00DB0574"/>
    <w:rsid w:val="00DB0ACB"/>
    <w:rsid w:val="00DB2A38"/>
    <w:rsid w:val="00DB38CE"/>
    <w:rsid w:val="00DB5EF7"/>
    <w:rsid w:val="00DB6DDA"/>
    <w:rsid w:val="00DC1C6F"/>
    <w:rsid w:val="00DC22F5"/>
    <w:rsid w:val="00DC334C"/>
    <w:rsid w:val="00DC3650"/>
    <w:rsid w:val="00DC36D8"/>
    <w:rsid w:val="00DC3895"/>
    <w:rsid w:val="00DC3FA0"/>
    <w:rsid w:val="00DC44CE"/>
    <w:rsid w:val="00DC4749"/>
    <w:rsid w:val="00DC570F"/>
    <w:rsid w:val="00DC5ED7"/>
    <w:rsid w:val="00DC6552"/>
    <w:rsid w:val="00DC66B6"/>
    <w:rsid w:val="00DC727D"/>
    <w:rsid w:val="00DC73BB"/>
    <w:rsid w:val="00DC75C0"/>
    <w:rsid w:val="00DC75F6"/>
    <w:rsid w:val="00DD1838"/>
    <w:rsid w:val="00DD19A8"/>
    <w:rsid w:val="00DD2413"/>
    <w:rsid w:val="00DD2558"/>
    <w:rsid w:val="00DD2DAE"/>
    <w:rsid w:val="00DD2FCC"/>
    <w:rsid w:val="00DD6066"/>
    <w:rsid w:val="00DD63CA"/>
    <w:rsid w:val="00DD647C"/>
    <w:rsid w:val="00DD65AF"/>
    <w:rsid w:val="00DD7223"/>
    <w:rsid w:val="00DE0028"/>
    <w:rsid w:val="00DE029E"/>
    <w:rsid w:val="00DE0653"/>
    <w:rsid w:val="00DE0E83"/>
    <w:rsid w:val="00DE209C"/>
    <w:rsid w:val="00DE23A1"/>
    <w:rsid w:val="00DE2713"/>
    <w:rsid w:val="00DE2E72"/>
    <w:rsid w:val="00DE313A"/>
    <w:rsid w:val="00DE3FE5"/>
    <w:rsid w:val="00DE43C1"/>
    <w:rsid w:val="00DE443F"/>
    <w:rsid w:val="00DE4B7F"/>
    <w:rsid w:val="00DE4C9C"/>
    <w:rsid w:val="00DE4CD5"/>
    <w:rsid w:val="00DE4DDE"/>
    <w:rsid w:val="00DE4EB5"/>
    <w:rsid w:val="00DE5264"/>
    <w:rsid w:val="00DE61FE"/>
    <w:rsid w:val="00DE6FC7"/>
    <w:rsid w:val="00DE7127"/>
    <w:rsid w:val="00DE71C5"/>
    <w:rsid w:val="00DF1630"/>
    <w:rsid w:val="00DF1994"/>
    <w:rsid w:val="00DF1D96"/>
    <w:rsid w:val="00DF1DC6"/>
    <w:rsid w:val="00DF2724"/>
    <w:rsid w:val="00DF28CA"/>
    <w:rsid w:val="00DF3A98"/>
    <w:rsid w:val="00DF3C2B"/>
    <w:rsid w:val="00DF46CC"/>
    <w:rsid w:val="00DF4981"/>
    <w:rsid w:val="00DF4B56"/>
    <w:rsid w:val="00DF6F07"/>
    <w:rsid w:val="00DF7C4F"/>
    <w:rsid w:val="00E00289"/>
    <w:rsid w:val="00E0088C"/>
    <w:rsid w:val="00E013D2"/>
    <w:rsid w:val="00E023E4"/>
    <w:rsid w:val="00E02A94"/>
    <w:rsid w:val="00E03739"/>
    <w:rsid w:val="00E03E5D"/>
    <w:rsid w:val="00E03E5E"/>
    <w:rsid w:val="00E04495"/>
    <w:rsid w:val="00E061CD"/>
    <w:rsid w:val="00E06829"/>
    <w:rsid w:val="00E0700A"/>
    <w:rsid w:val="00E0750A"/>
    <w:rsid w:val="00E10418"/>
    <w:rsid w:val="00E11226"/>
    <w:rsid w:val="00E125F6"/>
    <w:rsid w:val="00E13165"/>
    <w:rsid w:val="00E1336C"/>
    <w:rsid w:val="00E133AA"/>
    <w:rsid w:val="00E13425"/>
    <w:rsid w:val="00E13ABD"/>
    <w:rsid w:val="00E143CA"/>
    <w:rsid w:val="00E156B5"/>
    <w:rsid w:val="00E16279"/>
    <w:rsid w:val="00E1645C"/>
    <w:rsid w:val="00E20505"/>
    <w:rsid w:val="00E20C82"/>
    <w:rsid w:val="00E215CF"/>
    <w:rsid w:val="00E2246D"/>
    <w:rsid w:val="00E2256C"/>
    <w:rsid w:val="00E228CC"/>
    <w:rsid w:val="00E23939"/>
    <w:rsid w:val="00E245E8"/>
    <w:rsid w:val="00E24921"/>
    <w:rsid w:val="00E24D43"/>
    <w:rsid w:val="00E24F82"/>
    <w:rsid w:val="00E266A7"/>
    <w:rsid w:val="00E26997"/>
    <w:rsid w:val="00E26A13"/>
    <w:rsid w:val="00E26B69"/>
    <w:rsid w:val="00E2775D"/>
    <w:rsid w:val="00E30EB2"/>
    <w:rsid w:val="00E31511"/>
    <w:rsid w:val="00E319CF"/>
    <w:rsid w:val="00E3226F"/>
    <w:rsid w:val="00E33FEF"/>
    <w:rsid w:val="00E3546C"/>
    <w:rsid w:val="00E356B7"/>
    <w:rsid w:val="00E358B5"/>
    <w:rsid w:val="00E36938"/>
    <w:rsid w:val="00E36BC1"/>
    <w:rsid w:val="00E371D2"/>
    <w:rsid w:val="00E37E9E"/>
    <w:rsid w:val="00E407F6"/>
    <w:rsid w:val="00E40B0A"/>
    <w:rsid w:val="00E412DC"/>
    <w:rsid w:val="00E4195E"/>
    <w:rsid w:val="00E42550"/>
    <w:rsid w:val="00E42D8D"/>
    <w:rsid w:val="00E43768"/>
    <w:rsid w:val="00E43D77"/>
    <w:rsid w:val="00E44918"/>
    <w:rsid w:val="00E4584C"/>
    <w:rsid w:val="00E45EF7"/>
    <w:rsid w:val="00E46215"/>
    <w:rsid w:val="00E46CC5"/>
    <w:rsid w:val="00E473F3"/>
    <w:rsid w:val="00E47907"/>
    <w:rsid w:val="00E47E82"/>
    <w:rsid w:val="00E5021C"/>
    <w:rsid w:val="00E50ACC"/>
    <w:rsid w:val="00E5166B"/>
    <w:rsid w:val="00E5187C"/>
    <w:rsid w:val="00E51889"/>
    <w:rsid w:val="00E51A49"/>
    <w:rsid w:val="00E520ED"/>
    <w:rsid w:val="00E524CD"/>
    <w:rsid w:val="00E52758"/>
    <w:rsid w:val="00E54650"/>
    <w:rsid w:val="00E547DD"/>
    <w:rsid w:val="00E5496F"/>
    <w:rsid w:val="00E554B8"/>
    <w:rsid w:val="00E55BB2"/>
    <w:rsid w:val="00E56382"/>
    <w:rsid w:val="00E56678"/>
    <w:rsid w:val="00E566F4"/>
    <w:rsid w:val="00E56891"/>
    <w:rsid w:val="00E570B6"/>
    <w:rsid w:val="00E6067F"/>
    <w:rsid w:val="00E613CF"/>
    <w:rsid w:val="00E622B3"/>
    <w:rsid w:val="00E622CA"/>
    <w:rsid w:val="00E62E64"/>
    <w:rsid w:val="00E635D5"/>
    <w:rsid w:val="00E63E7A"/>
    <w:rsid w:val="00E66044"/>
    <w:rsid w:val="00E661DD"/>
    <w:rsid w:val="00E6733F"/>
    <w:rsid w:val="00E67597"/>
    <w:rsid w:val="00E67CD5"/>
    <w:rsid w:val="00E714E1"/>
    <w:rsid w:val="00E72134"/>
    <w:rsid w:val="00E721AD"/>
    <w:rsid w:val="00E72907"/>
    <w:rsid w:val="00E730A6"/>
    <w:rsid w:val="00E73C19"/>
    <w:rsid w:val="00E73D60"/>
    <w:rsid w:val="00E73FD5"/>
    <w:rsid w:val="00E7474D"/>
    <w:rsid w:val="00E74B97"/>
    <w:rsid w:val="00E74FC6"/>
    <w:rsid w:val="00E75065"/>
    <w:rsid w:val="00E752A0"/>
    <w:rsid w:val="00E75734"/>
    <w:rsid w:val="00E75981"/>
    <w:rsid w:val="00E76284"/>
    <w:rsid w:val="00E7637A"/>
    <w:rsid w:val="00E76848"/>
    <w:rsid w:val="00E76A8B"/>
    <w:rsid w:val="00E77FF1"/>
    <w:rsid w:val="00E80B55"/>
    <w:rsid w:val="00E81A9B"/>
    <w:rsid w:val="00E82BAC"/>
    <w:rsid w:val="00E82E04"/>
    <w:rsid w:val="00E84C2D"/>
    <w:rsid w:val="00E8511C"/>
    <w:rsid w:val="00E8594E"/>
    <w:rsid w:val="00E8616A"/>
    <w:rsid w:val="00E86B4F"/>
    <w:rsid w:val="00E86C8B"/>
    <w:rsid w:val="00E87078"/>
    <w:rsid w:val="00E872A1"/>
    <w:rsid w:val="00E90BD4"/>
    <w:rsid w:val="00E90D54"/>
    <w:rsid w:val="00E91683"/>
    <w:rsid w:val="00E929EB"/>
    <w:rsid w:val="00E92A8F"/>
    <w:rsid w:val="00E92E09"/>
    <w:rsid w:val="00E93491"/>
    <w:rsid w:val="00E93EE3"/>
    <w:rsid w:val="00E94575"/>
    <w:rsid w:val="00E9484B"/>
    <w:rsid w:val="00E95DAB"/>
    <w:rsid w:val="00E95F50"/>
    <w:rsid w:val="00E9646E"/>
    <w:rsid w:val="00E96CE5"/>
    <w:rsid w:val="00E96EDB"/>
    <w:rsid w:val="00E9751C"/>
    <w:rsid w:val="00E97C7B"/>
    <w:rsid w:val="00EA0113"/>
    <w:rsid w:val="00EA079E"/>
    <w:rsid w:val="00EA0FE0"/>
    <w:rsid w:val="00EA12D5"/>
    <w:rsid w:val="00EA1342"/>
    <w:rsid w:val="00EA1419"/>
    <w:rsid w:val="00EA1542"/>
    <w:rsid w:val="00EA2328"/>
    <w:rsid w:val="00EA25B5"/>
    <w:rsid w:val="00EA2C39"/>
    <w:rsid w:val="00EA3196"/>
    <w:rsid w:val="00EA344B"/>
    <w:rsid w:val="00EA3793"/>
    <w:rsid w:val="00EA4CD0"/>
    <w:rsid w:val="00EA543C"/>
    <w:rsid w:val="00EA54EB"/>
    <w:rsid w:val="00EA556F"/>
    <w:rsid w:val="00EA5AE7"/>
    <w:rsid w:val="00EA5C6E"/>
    <w:rsid w:val="00EA6229"/>
    <w:rsid w:val="00EA6955"/>
    <w:rsid w:val="00EA6E51"/>
    <w:rsid w:val="00EA71FA"/>
    <w:rsid w:val="00EB0499"/>
    <w:rsid w:val="00EB0A73"/>
    <w:rsid w:val="00EB17E2"/>
    <w:rsid w:val="00EB188F"/>
    <w:rsid w:val="00EB1B85"/>
    <w:rsid w:val="00EB2019"/>
    <w:rsid w:val="00EB3662"/>
    <w:rsid w:val="00EB3800"/>
    <w:rsid w:val="00EB3BA0"/>
    <w:rsid w:val="00EB3E55"/>
    <w:rsid w:val="00EB48E8"/>
    <w:rsid w:val="00EB4EF4"/>
    <w:rsid w:val="00EB4FC3"/>
    <w:rsid w:val="00EB57E4"/>
    <w:rsid w:val="00EB5D1E"/>
    <w:rsid w:val="00EB5F47"/>
    <w:rsid w:val="00EB67D1"/>
    <w:rsid w:val="00EB694B"/>
    <w:rsid w:val="00EB6B90"/>
    <w:rsid w:val="00EB71DF"/>
    <w:rsid w:val="00EB7C76"/>
    <w:rsid w:val="00EC04BB"/>
    <w:rsid w:val="00EC11AF"/>
    <w:rsid w:val="00EC1641"/>
    <w:rsid w:val="00EC1868"/>
    <w:rsid w:val="00EC193E"/>
    <w:rsid w:val="00EC232C"/>
    <w:rsid w:val="00EC258C"/>
    <w:rsid w:val="00EC3129"/>
    <w:rsid w:val="00EC3315"/>
    <w:rsid w:val="00EC3B4C"/>
    <w:rsid w:val="00EC3EBD"/>
    <w:rsid w:val="00EC4114"/>
    <w:rsid w:val="00EC42C2"/>
    <w:rsid w:val="00EC5542"/>
    <w:rsid w:val="00EC6039"/>
    <w:rsid w:val="00EC608E"/>
    <w:rsid w:val="00EC67B2"/>
    <w:rsid w:val="00EC7556"/>
    <w:rsid w:val="00EC7786"/>
    <w:rsid w:val="00EC7CD2"/>
    <w:rsid w:val="00EC7F62"/>
    <w:rsid w:val="00ED10FC"/>
    <w:rsid w:val="00ED2002"/>
    <w:rsid w:val="00ED2138"/>
    <w:rsid w:val="00ED2A75"/>
    <w:rsid w:val="00ED2EC9"/>
    <w:rsid w:val="00ED3449"/>
    <w:rsid w:val="00ED3643"/>
    <w:rsid w:val="00ED3656"/>
    <w:rsid w:val="00ED4C2A"/>
    <w:rsid w:val="00ED5551"/>
    <w:rsid w:val="00ED6928"/>
    <w:rsid w:val="00ED7069"/>
    <w:rsid w:val="00ED7A1B"/>
    <w:rsid w:val="00ED7CD2"/>
    <w:rsid w:val="00EE00CD"/>
    <w:rsid w:val="00EE01FF"/>
    <w:rsid w:val="00EE0921"/>
    <w:rsid w:val="00EE0D2A"/>
    <w:rsid w:val="00EE0FDF"/>
    <w:rsid w:val="00EE12DB"/>
    <w:rsid w:val="00EE16F0"/>
    <w:rsid w:val="00EE1877"/>
    <w:rsid w:val="00EE1F5D"/>
    <w:rsid w:val="00EE29D3"/>
    <w:rsid w:val="00EE35A2"/>
    <w:rsid w:val="00EE379A"/>
    <w:rsid w:val="00EE3C8B"/>
    <w:rsid w:val="00EE3E0C"/>
    <w:rsid w:val="00EE4D3F"/>
    <w:rsid w:val="00EE55E7"/>
    <w:rsid w:val="00EE6966"/>
    <w:rsid w:val="00EE7C0A"/>
    <w:rsid w:val="00EE7D11"/>
    <w:rsid w:val="00EF00CC"/>
    <w:rsid w:val="00EF0661"/>
    <w:rsid w:val="00EF139C"/>
    <w:rsid w:val="00EF1C89"/>
    <w:rsid w:val="00EF31D7"/>
    <w:rsid w:val="00EF45E6"/>
    <w:rsid w:val="00EF4BDA"/>
    <w:rsid w:val="00EF4E58"/>
    <w:rsid w:val="00EF5CF7"/>
    <w:rsid w:val="00EF6CE2"/>
    <w:rsid w:val="00EF6D86"/>
    <w:rsid w:val="00F008A4"/>
    <w:rsid w:val="00F00AD5"/>
    <w:rsid w:val="00F01244"/>
    <w:rsid w:val="00F013E6"/>
    <w:rsid w:val="00F01623"/>
    <w:rsid w:val="00F01B0E"/>
    <w:rsid w:val="00F01C5C"/>
    <w:rsid w:val="00F01D0F"/>
    <w:rsid w:val="00F02882"/>
    <w:rsid w:val="00F03CA0"/>
    <w:rsid w:val="00F0435D"/>
    <w:rsid w:val="00F0507B"/>
    <w:rsid w:val="00F050BE"/>
    <w:rsid w:val="00F06538"/>
    <w:rsid w:val="00F067AA"/>
    <w:rsid w:val="00F07313"/>
    <w:rsid w:val="00F1041F"/>
    <w:rsid w:val="00F13ED3"/>
    <w:rsid w:val="00F14667"/>
    <w:rsid w:val="00F14C57"/>
    <w:rsid w:val="00F14F6C"/>
    <w:rsid w:val="00F15338"/>
    <w:rsid w:val="00F165D4"/>
    <w:rsid w:val="00F174FB"/>
    <w:rsid w:val="00F17E4C"/>
    <w:rsid w:val="00F17FD3"/>
    <w:rsid w:val="00F17FDC"/>
    <w:rsid w:val="00F2007C"/>
    <w:rsid w:val="00F20255"/>
    <w:rsid w:val="00F202A5"/>
    <w:rsid w:val="00F209DD"/>
    <w:rsid w:val="00F21FB9"/>
    <w:rsid w:val="00F23718"/>
    <w:rsid w:val="00F24C95"/>
    <w:rsid w:val="00F2500F"/>
    <w:rsid w:val="00F25104"/>
    <w:rsid w:val="00F253FC"/>
    <w:rsid w:val="00F25541"/>
    <w:rsid w:val="00F25CFD"/>
    <w:rsid w:val="00F268D0"/>
    <w:rsid w:val="00F27565"/>
    <w:rsid w:val="00F307CE"/>
    <w:rsid w:val="00F30B48"/>
    <w:rsid w:val="00F30F6F"/>
    <w:rsid w:val="00F322EE"/>
    <w:rsid w:val="00F3289A"/>
    <w:rsid w:val="00F334A6"/>
    <w:rsid w:val="00F33BD5"/>
    <w:rsid w:val="00F33F40"/>
    <w:rsid w:val="00F3411B"/>
    <w:rsid w:val="00F3471B"/>
    <w:rsid w:val="00F347A7"/>
    <w:rsid w:val="00F353C6"/>
    <w:rsid w:val="00F363A4"/>
    <w:rsid w:val="00F371E4"/>
    <w:rsid w:val="00F3764D"/>
    <w:rsid w:val="00F37771"/>
    <w:rsid w:val="00F37E55"/>
    <w:rsid w:val="00F4043E"/>
    <w:rsid w:val="00F408BA"/>
    <w:rsid w:val="00F41302"/>
    <w:rsid w:val="00F4133E"/>
    <w:rsid w:val="00F420CD"/>
    <w:rsid w:val="00F42BAC"/>
    <w:rsid w:val="00F4312D"/>
    <w:rsid w:val="00F44EA5"/>
    <w:rsid w:val="00F45354"/>
    <w:rsid w:val="00F467F0"/>
    <w:rsid w:val="00F46AC3"/>
    <w:rsid w:val="00F46D47"/>
    <w:rsid w:val="00F470F1"/>
    <w:rsid w:val="00F47117"/>
    <w:rsid w:val="00F51059"/>
    <w:rsid w:val="00F519A1"/>
    <w:rsid w:val="00F5284C"/>
    <w:rsid w:val="00F52A64"/>
    <w:rsid w:val="00F53201"/>
    <w:rsid w:val="00F53219"/>
    <w:rsid w:val="00F544D6"/>
    <w:rsid w:val="00F551B3"/>
    <w:rsid w:val="00F551DF"/>
    <w:rsid w:val="00F55DAA"/>
    <w:rsid w:val="00F56187"/>
    <w:rsid w:val="00F57990"/>
    <w:rsid w:val="00F602F7"/>
    <w:rsid w:val="00F60594"/>
    <w:rsid w:val="00F614C7"/>
    <w:rsid w:val="00F617F1"/>
    <w:rsid w:val="00F618FA"/>
    <w:rsid w:val="00F61AF4"/>
    <w:rsid w:val="00F62045"/>
    <w:rsid w:val="00F62081"/>
    <w:rsid w:val="00F62F33"/>
    <w:rsid w:val="00F634B7"/>
    <w:rsid w:val="00F63D47"/>
    <w:rsid w:val="00F644D4"/>
    <w:rsid w:val="00F645DB"/>
    <w:rsid w:val="00F64C70"/>
    <w:rsid w:val="00F64E16"/>
    <w:rsid w:val="00F65DE5"/>
    <w:rsid w:val="00F66574"/>
    <w:rsid w:val="00F6696E"/>
    <w:rsid w:val="00F66FD3"/>
    <w:rsid w:val="00F67F48"/>
    <w:rsid w:val="00F70225"/>
    <w:rsid w:val="00F7085C"/>
    <w:rsid w:val="00F70DD0"/>
    <w:rsid w:val="00F711DD"/>
    <w:rsid w:val="00F7142E"/>
    <w:rsid w:val="00F71443"/>
    <w:rsid w:val="00F71BDA"/>
    <w:rsid w:val="00F71D55"/>
    <w:rsid w:val="00F7243F"/>
    <w:rsid w:val="00F724E9"/>
    <w:rsid w:val="00F724F8"/>
    <w:rsid w:val="00F740E3"/>
    <w:rsid w:val="00F7419F"/>
    <w:rsid w:val="00F741B4"/>
    <w:rsid w:val="00F741D9"/>
    <w:rsid w:val="00F746BB"/>
    <w:rsid w:val="00F74A7C"/>
    <w:rsid w:val="00F74DF2"/>
    <w:rsid w:val="00F757C3"/>
    <w:rsid w:val="00F759DA"/>
    <w:rsid w:val="00F75ABE"/>
    <w:rsid w:val="00F75CA3"/>
    <w:rsid w:val="00F76462"/>
    <w:rsid w:val="00F76AEF"/>
    <w:rsid w:val="00F770FC"/>
    <w:rsid w:val="00F77C24"/>
    <w:rsid w:val="00F80CB0"/>
    <w:rsid w:val="00F815AE"/>
    <w:rsid w:val="00F81E5D"/>
    <w:rsid w:val="00F8241C"/>
    <w:rsid w:val="00F829CE"/>
    <w:rsid w:val="00F82DA7"/>
    <w:rsid w:val="00F8329F"/>
    <w:rsid w:val="00F832C3"/>
    <w:rsid w:val="00F833A6"/>
    <w:rsid w:val="00F83EE0"/>
    <w:rsid w:val="00F840F7"/>
    <w:rsid w:val="00F84779"/>
    <w:rsid w:val="00F84A8D"/>
    <w:rsid w:val="00F84CC9"/>
    <w:rsid w:val="00F853BE"/>
    <w:rsid w:val="00F85569"/>
    <w:rsid w:val="00F8556C"/>
    <w:rsid w:val="00F85F06"/>
    <w:rsid w:val="00F861B8"/>
    <w:rsid w:val="00F864AE"/>
    <w:rsid w:val="00F8661B"/>
    <w:rsid w:val="00F86BF9"/>
    <w:rsid w:val="00F8709E"/>
    <w:rsid w:val="00F873BC"/>
    <w:rsid w:val="00F8759E"/>
    <w:rsid w:val="00F87635"/>
    <w:rsid w:val="00F87693"/>
    <w:rsid w:val="00F87A55"/>
    <w:rsid w:val="00F87B15"/>
    <w:rsid w:val="00F9139F"/>
    <w:rsid w:val="00F91936"/>
    <w:rsid w:val="00F91C60"/>
    <w:rsid w:val="00F921CA"/>
    <w:rsid w:val="00F92826"/>
    <w:rsid w:val="00F92F34"/>
    <w:rsid w:val="00F92F61"/>
    <w:rsid w:val="00F93DE0"/>
    <w:rsid w:val="00F9404E"/>
    <w:rsid w:val="00F944A6"/>
    <w:rsid w:val="00F95391"/>
    <w:rsid w:val="00F958AA"/>
    <w:rsid w:val="00F96A58"/>
    <w:rsid w:val="00F978B0"/>
    <w:rsid w:val="00FA004D"/>
    <w:rsid w:val="00FA00BF"/>
    <w:rsid w:val="00FA0BC0"/>
    <w:rsid w:val="00FA17E2"/>
    <w:rsid w:val="00FA1828"/>
    <w:rsid w:val="00FA1B98"/>
    <w:rsid w:val="00FA242F"/>
    <w:rsid w:val="00FA293E"/>
    <w:rsid w:val="00FA34E6"/>
    <w:rsid w:val="00FA365D"/>
    <w:rsid w:val="00FA3B1D"/>
    <w:rsid w:val="00FA46B1"/>
    <w:rsid w:val="00FA4943"/>
    <w:rsid w:val="00FA4A37"/>
    <w:rsid w:val="00FA59D1"/>
    <w:rsid w:val="00FA665F"/>
    <w:rsid w:val="00FA6DD9"/>
    <w:rsid w:val="00FA6F45"/>
    <w:rsid w:val="00FA6F6D"/>
    <w:rsid w:val="00FA6FB4"/>
    <w:rsid w:val="00FA752B"/>
    <w:rsid w:val="00FA76C3"/>
    <w:rsid w:val="00FB0BC3"/>
    <w:rsid w:val="00FB0F44"/>
    <w:rsid w:val="00FB13F2"/>
    <w:rsid w:val="00FB140B"/>
    <w:rsid w:val="00FB2009"/>
    <w:rsid w:val="00FB2150"/>
    <w:rsid w:val="00FB2308"/>
    <w:rsid w:val="00FB2A74"/>
    <w:rsid w:val="00FB2A80"/>
    <w:rsid w:val="00FB34CB"/>
    <w:rsid w:val="00FB3819"/>
    <w:rsid w:val="00FB3966"/>
    <w:rsid w:val="00FB3BEE"/>
    <w:rsid w:val="00FB4B3F"/>
    <w:rsid w:val="00FB5328"/>
    <w:rsid w:val="00FB53AE"/>
    <w:rsid w:val="00FB5590"/>
    <w:rsid w:val="00FB7A20"/>
    <w:rsid w:val="00FB7A4C"/>
    <w:rsid w:val="00FC0C43"/>
    <w:rsid w:val="00FC1E61"/>
    <w:rsid w:val="00FC28FE"/>
    <w:rsid w:val="00FC38BA"/>
    <w:rsid w:val="00FC4B93"/>
    <w:rsid w:val="00FC4CEC"/>
    <w:rsid w:val="00FC5DAE"/>
    <w:rsid w:val="00FC5FD5"/>
    <w:rsid w:val="00FC61DA"/>
    <w:rsid w:val="00FC68F4"/>
    <w:rsid w:val="00FC69C0"/>
    <w:rsid w:val="00FC6A11"/>
    <w:rsid w:val="00FD0CA9"/>
    <w:rsid w:val="00FD1812"/>
    <w:rsid w:val="00FD1EA6"/>
    <w:rsid w:val="00FD2761"/>
    <w:rsid w:val="00FD2A94"/>
    <w:rsid w:val="00FD3A1D"/>
    <w:rsid w:val="00FD4500"/>
    <w:rsid w:val="00FD53E8"/>
    <w:rsid w:val="00FD55B3"/>
    <w:rsid w:val="00FD6E55"/>
    <w:rsid w:val="00FD6FE9"/>
    <w:rsid w:val="00FD75D1"/>
    <w:rsid w:val="00FD7B46"/>
    <w:rsid w:val="00FE01EA"/>
    <w:rsid w:val="00FE0453"/>
    <w:rsid w:val="00FE094E"/>
    <w:rsid w:val="00FE0ABA"/>
    <w:rsid w:val="00FE0BAC"/>
    <w:rsid w:val="00FE1697"/>
    <w:rsid w:val="00FE1761"/>
    <w:rsid w:val="00FE1A23"/>
    <w:rsid w:val="00FE1B54"/>
    <w:rsid w:val="00FE244D"/>
    <w:rsid w:val="00FE247F"/>
    <w:rsid w:val="00FE2ABA"/>
    <w:rsid w:val="00FE2C91"/>
    <w:rsid w:val="00FE2CED"/>
    <w:rsid w:val="00FE39BB"/>
    <w:rsid w:val="00FE3A92"/>
    <w:rsid w:val="00FE4207"/>
    <w:rsid w:val="00FE4928"/>
    <w:rsid w:val="00FE4CC7"/>
    <w:rsid w:val="00FE5586"/>
    <w:rsid w:val="00FE6157"/>
    <w:rsid w:val="00FE61D8"/>
    <w:rsid w:val="00FE6A47"/>
    <w:rsid w:val="00FE7501"/>
    <w:rsid w:val="00FF15F2"/>
    <w:rsid w:val="00FF18A6"/>
    <w:rsid w:val="00FF1C13"/>
    <w:rsid w:val="00FF1D35"/>
    <w:rsid w:val="00FF1D85"/>
    <w:rsid w:val="00FF2059"/>
    <w:rsid w:val="00FF2881"/>
    <w:rsid w:val="00FF2E7C"/>
    <w:rsid w:val="00FF2EAA"/>
    <w:rsid w:val="00FF332D"/>
    <w:rsid w:val="00FF37B2"/>
    <w:rsid w:val="00FF3C82"/>
    <w:rsid w:val="00FF4190"/>
    <w:rsid w:val="00FF5637"/>
    <w:rsid w:val="00FF65D8"/>
    <w:rsid w:val="00FF6C88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2F85F-2AAA-4125-8553-6EA90EA2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48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332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53322"/>
    <w:pPr>
      <w:keepNext/>
      <w:spacing w:line="312" w:lineRule="auto"/>
      <w:jc w:val="center"/>
      <w:outlineLvl w:val="1"/>
    </w:pPr>
    <w:rPr>
      <w:rFonts w:ascii="Arial" w:hAnsi="Arial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53322"/>
    <w:rPr>
      <w:rFonts w:ascii="Arial" w:eastAsia="Times New Roman" w:hAnsi="Arial" w:cs="Times New Roman"/>
      <w:b/>
      <w:sz w:val="26"/>
      <w:szCs w:val="20"/>
      <w:lang w:eastAsia="it-IT"/>
    </w:rPr>
  </w:style>
  <w:style w:type="paragraph" w:styleId="Testonormale">
    <w:name w:val="Plain Text"/>
    <w:basedOn w:val="Normale"/>
    <w:link w:val="TestonormaleCarattere"/>
    <w:rsid w:val="00553322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553322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\AppData\Local\Temp\Temp1_allegato_libello.zip\Schema%20Riassuntivo%20Caus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Schema Riassuntivo Causa</Template>
  <TotalTime>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Rescigno</dc:creator>
  <cp:lastModifiedBy>Pietro Rescigno</cp:lastModifiedBy>
  <cp:revision>1</cp:revision>
  <dcterms:created xsi:type="dcterms:W3CDTF">2016-05-26T16:06:00Z</dcterms:created>
  <dcterms:modified xsi:type="dcterms:W3CDTF">2016-05-26T16:10:00Z</dcterms:modified>
</cp:coreProperties>
</file>